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2" w:rsidRDefault="00B80DB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</w:p>
    <w:p w:rsidR="00982971" w:rsidRDefault="006F2FA8" w:rsidP="00E849D9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Appels à Projets</w:t>
      </w:r>
      <w:r w:rsidR="00982971">
        <w:rPr>
          <w:rFonts w:ascii="Arial" w:hAnsi="Arial"/>
          <w:b/>
          <w:smallCaps/>
          <w:sz w:val="28"/>
        </w:rPr>
        <w:t xml:space="preserve"> « EMERGENCE »</w:t>
      </w:r>
      <w:r>
        <w:rPr>
          <w:rFonts w:ascii="Arial" w:hAnsi="Arial"/>
          <w:b/>
          <w:smallCaps/>
          <w:sz w:val="28"/>
        </w:rPr>
        <w:t xml:space="preserve"> du Cancéropole Est</w:t>
      </w:r>
    </w:p>
    <w:p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28"/>
        </w:rPr>
      </w:pPr>
    </w:p>
    <w:p w:rsidR="00982971" w:rsidRDefault="00E849D9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D’ACTIVITE – SUIVI DU PROJET</w:t>
      </w:r>
    </w:p>
    <w:p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28"/>
        </w:rPr>
      </w:pPr>
    </w:p>
    <w:p w:rsidR="001A07A5" w:rsidRPr="0015530D" w:rsidRDefault="001A07A5" w:rsidP="009862CD">
      <w:pPr>
        <w:rPr>
          <w:sz w:val="20"/>
          <w:szCs w:val="20"/>
        </w:rPr>
      </w:pPr>
    </w:p>
    <w:p w:rsidR="007144F2" w:rsidRPr="0015530D" w:rsidRDefault="007144F2" w:rsidP="009862CD">
      <w:pPr>
        <w:rPr>
          <w:sz w:val="20"/>
          <w:szCs w:val="20"/>
        </w:rPr>
      </w:pPr>
    </w:p>
    <w:p w:rsidR="00982971" w:rsidRDefault="00353AA5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Fiche d’i</w:t>
      </w:r>
      <w:r w:rsidR="00553BCD">
        <w:rPr>
          <w:rFonts w:ascii="Arial" w:hAnsi="Arial"/>
          <w:b/>
          <w:smallCaps/>
          <w:sz w:val="28"/>
        </w:rPr>
        <w:t xml:space="preserve">dentité du </w:t>
      </w:r>
      <w:r>
        <w:rPr>
          <w:rFonts w:ascii="Arial" w:hAnsi="Arial"/>
          <w:b/>
          <w:smallCaps/>
          <w:sz w:val="28"/>
        </w:rPr>
        <w:t>p</w:t>
      </w:r>
      <w:r w:rsidR="00982971">
        <w:rPr>
          <w:rFonts w:ascii="Arial" w:hAnsi="Arial"/>
          <w:b/>
          <w:smallCaps/>
          <w:sz w:val="28"/>
        </w:rPr>
        <w:t>rojet</w:t>
      </w:r>
    </w:p>
    <w:p w:rsidR="00982971" w:rsidRPr="0015530D" w:rsidRDefault="00982971" w:rsidP="00992CCC">
      <w:pPr>
        <w:ind w:right="-142"/>
        <w:jc w:val="both"/>
        <w:rPr>
          <w:sz w:val="20"/>
          <w:szCs w:val="20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229"/>
      </w:tblGrid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Acronyme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15530D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Porteur de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Partenaire(s) du projet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5530D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démarrage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5530D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fin de projet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982971" w:rsidRPr="0015530D" w:rsidRDefault="00982971" w:rsidP="00592B6F">
      <w:pPr>
        <w:rPr>
          <w:sz w:val="20"/>
          <w:szCs w:val="20"/>
        </w:rPr>
      </w:pPr>
    </w:p>
    <w:p w:rsidR="00592B6F" w:rsidRPr="0015530D" w:rsidRDefault="00592B6F" w:rsidP="00592B6F">
      <w:pPr>
        <w:rPr>
          <w:sz w:val="20"/>
          <w:szCs w:val="20"/>
        </w:rPr>
      </w:pPr>
    </w:p>
    <w:p w:rsidR="00982971" w:rsidRDefault="009862CD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proofErr w:type="spellStart"/>
      <w:r>
        <w:rPr>
          <w:rFonts w:ascii="Arial" w:hAnsi="Arial"/>
          <w:b/>
          <w:smallCaps/>
          <w:sz w:val="28"/>
        </w:rPr>
        <w:t>Retombee</w:t>
      </w:r>
      <w:r w:rsidR="00353AA5">
        <w:rPr>
          <w:rFonts w:ascii="Arial" w:hAnsi="Arial"/>
          <w:b/>
          <w:smallCaps/>
          <w:sz w:val="28"/>
        </w:rPr>
        <w:t>s</w:t>
      </w:r>
      <w:proofErr w:type="spellEnd"/>
      <w:r w:rsidR="00353AA5">
        <w:rPr>
          <w:rFonts w:ascii="Arial" w:hAnsi="Arial"/>
          <w:b/>
          <w:smallCaps/>
          <w:sz w:val="28"/>
        </w:rPr>
        <w:t xml:space="preserve"> du p</w:t>
      </w:r>
      <w:r>
        <w:rPr>
          <w:rFonts w:ascii="Arial" w:hAnsi="Arial"/>
          <w:b/>
          <w:smallCaps/>
          <w:sz w:val="28"/>
        </w:rPr>
        <w:t>rojet</w:t>
      </w:r>
    </w:p>
    <w:p w:rsidR="007144F2" w:rsidRPr="0015530D" w:rsidRDefault="007144F2" w:rsidP="00992CCC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9E02C0" w:rsidRPr="000651ED" w:rsidTr="00403896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02C0" w:rsidRPr="000651ED" w:rsidRDefault="009E02C0" w:rsidP="009E02C0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0651ED">
              <w:rPr>
                <w:b/>
                <w:sz w:val="20"/>
                <w:szCs w:val="20"/>
              </w:rPr>
              <w:t>Critères</w:t>
            </w:r>
          </w:p>
        </w:tc>
      </w:tr>
      <w:tr w:rsidR="00E849D9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161B0A" w:rsidRDefault="00865D96" w:rsidP="00511D6C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E849D9">
              <w:rPr>
                <w:b/>
                <w:sz w:val="20"/>
                <w:szCs w:val="20"/>
              </w:rPr>
              <w:t>o</w:t>
            </w:r>
            <w:r w:rsidR="006F2FA8">
              <w:rPr>
                <w:b/>
                <w:sz w:val="20"/>
                <w:szCs w:val="20"/>
              </w:rPr>
              <w:t xml:space="preserve">tre projet </w:t>
            </w:r>
            <w:proofErr w:type="spellStart"/>
            <w:r>
              <w:rPr>
                <w:b/>
                <w:sz w:val="20"/>
                <w:szCs w:val="20"/>
              </w:rPr>
              <w:t>a-t-il</w:t>
            </w:r>
            <w:proofErr w:type="spellEnd"/>
            <w:r>
              <w:rPr>
                <w:b/>
                <w:sz w:val="20"/>
                <w:szCs w:val="20"/>
              </w:rPr>
              <w:t xml:space="preserve"> eu un impact </w:t>
            </w:r>
            <w:r w:rsidR="006F2FA8">
              <w:rPr>
                <w:b/>
                <w:sz w:val="20"/>
                <w:szCs w:val="20"/>
              </w:rPr>
              <w:t xml:space="preserve">au niveau de l’interrégion </w:t>
            </w:r>
            <w:r w:rsidR="00E849D9">
              <w:rPr>
                <w:b/>
                <w:sz w:val="20"/>
                <w:szCs w:val="20"/>
              </w:rPr>
              <w:t>Est</w:t>
            </w:r>
            <w:r w:rsidR="00BC6122">
              <w:rPr>
                <w:b/>
                <w:sz w:val="20"/>
                <w:szCs w:val="20"/>
              </w:rPr>
              <w:t xml:space="preserve"> (scientifique, clinique, structuration, organisation…)</w:t>
            </w:r>
            <w:r w:rsidR="00E849D9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042B0D" w:rsidRDefault="00E849D9" w:rsidP="00511D6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E849D9" w:rsidRPr="00042B0D" w:rsidRDefault="00E849D9" w:rsidP="00511D6C">
            <w:pPr>
              <w:spacing w:before="120"/>
              <w:rPr>
                <w:sz w:val="20"/>
                <w:szCs w:val="20"/>
              </w:rPr>
            </w:pPr>
          </w:p>
        </w:tc>
      </w:tr>
      <w:tr w:rsidR="00E849D9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Default="00E849D9" w:rsidP="00511D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E849D9" w:rsidRPr="00042B0D" w:rsidRDefault="00E849D9" w:rsidP="00511D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042B0D" w:rsidRDefault="00E849D9" w:rsidP="00511D6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C6122" w:rsidRPr="000651ED" w:rsidTr="008974E4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122" w:rsidRPr="00161B0A" w:rsidRDefault="00BC6122" w:rsidP="008974E4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Votre projet initial </w:t>
            </w:r>
            <w:proofErr w:type="spellStart"/>
            <w:r>
              <w:rPr>
                <w:b/>
                <w:sz w:val="20"/>
                <w:szCs w:val="20"/>
              </w:rPr>
              <w:t>a-t-il</w:t>
            </w:r>
            <w:proofErr w:type="spellEnd"/>
            <w:r>
              <w:rPr>
                <w:b/>
                <w:sz w:val="20"/>
                <w:szCs w:val="20"/>
              </w:rPr>
              <w:t xml:space="preserve"> évolué, eu des prolongations, permis de lancer d’autres projets 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122" w:rsidRPr="00042B0D" w:rsidRDefault="00BC6122" w:rsidP="008974E4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BC6122" w:rsidRPr="00042B0D" w:rsidRDefault="00BC6122" w:rsidP="008974E4">
            <w:pPr>
              <w:spacing w:before="120"/>
              <w:rPr>
                <w:sz w:val="20"/>
                <w:szCs w:val="20"/>
              </w:rPr>
            </w:pPr>
          </w:p>
        </w:tc>
      </w:tr>
      <w:tr w:rsidR="00BC6122" w:rsidRPr="000651ED" w:rsidTr="008974E4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122" w:rsidRDefault="00BC6122" w:rsidP="008974E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BC6122" w:rsidRPr="00042B0D" w:rsidRDefault="00BC6122" w:rsidP="008974E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122" w:rsidRPr="00042B0D" w:rsidRDefault="00BC6122" w:rsidP="008974E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35F5E" w:rsidRPr="000651ED" w:rsidTr="008F10C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161B0A" w:rsidRDefault="00865D96" w:rsidP="008F10CC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Y’</w:t>
            </w:r>
            <w:proofErr w:type="spellStart"/>
            <w:r>
              <w:rPr>
                <w:b/>
                <w:sz w:val="20"/>
                <w:szCs w:val="20"/>
              </w:rPr>
              <w:t>a-t-il</w:t>
            </w:r>
            <w:proofErr w:type="spellEnd"/>
            <w:r>
              <w:rPr>
                <w:b/>
                <w:sz w:val="20"/>
                <w:szCs w:val="20"/>
              </w:rPr>
              <w:t xml:space="preserve"> eu des e</w:t>
            </w:r>
            <w:r w:rsidR="00F35F5E">
              <w:rPr>
                <w:b/>
                <w:sz w:val="20"/>
                <w:szCs w:val="20"/>
              </w:rPr>
              <w:t>xtension</w:t>
            </w:r>
            <w:r>
              <w:rPr>
                <w:b/>
                <w:sz w:val="20"/>
                <w:szCs w:val="20"/>
              </w:rPr>
              <w:t>s de votre</w:t>
            </w:r>
            <w:r w:rsidR="00F35F5E">
              <w:rPr>
                <w:b/>
                <w:sz w:val="20"/>
                <w:szCs w:val="20"/>
              </w:rPr>
              <w:t xml:space="preserve"> projet à l’échelle nationale ou internationale 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042B0D" w:rsidRDefault="00F35F5E" w:rsidP="008F10C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F35F5E" w:rsidRPr="00042B0D" w:rsidRDefault="00F35F5E" w:rsidP="008F10CC">
            <w:pPr>
              <w:spacing w:before="120"/>
              <w:rPr>
                <w:sz w:val="20"/>
                <w:szCs w:val="20"/>
              </w:rPr>
            </w:pPr>
          </w:p>
        </w:tc>
      </w:tr>
      <w:tr w:rsidR="00F35F5E" w:rsidRPr="000651ED" w:rsidTr="008F10C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Default="00F35F5E" w:rsidP="008F10C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F35F5E" w:rsidRPr="00042B0D" w:rsidRDefault="00F35F5E" w:rsidP="008F10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042B0D" w:rsidRDefault="00F35F5E" w:rsidP="008F10C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D3624" w:rsidRPr="000651ED" w:rsidTr="00DB719E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624" w:rsidRPr="00D04F45" w:rsidRDefault="003D3624" w:rsidP="00DB719E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 w:rsidRPr="000A4CAF">
              <w:rPr>
                <w:b/>
                <w:sz w:val="20"/>
                <w:szCs w:val="20"/>
              </w:rPr>
              <w:t>Avez-vous mis en place une collaboration au cours du projet</w:t>
            </w:r>
            <w:r>
              <w:rPr>
                <w:b/>
                <w:sz w:val="20"/>
                <w:szCs w:val="20"/>
              </w:rPr>
              <w:t> ?</w:t>
            </w:r>
          </w:p>
          <w:p w:rsidR="003D3624" w:rsidRPr="00D04F45" w:rsidRDefault="003D3624" w:rsidP="00BC6122">
            <w:pPr>
              <w:spacing w:before="120" w:after="120"/>
              <w:ind w:left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collaboration est-elle toujours en cours</w:t>
            </w:r>
            <w:r w:rsidRPr="000A4CAF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0A4C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624" w:rsidRDefault="003D3624" w:rsidP="00DB719E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3D3624" w:rsidRDefault="003D3624" w:rsidP="00DB719E">
            <w:pPr>
              <w:jc w:val="center"/>
              <w:rPr>
                <w:sz w:val="20"/>
                <w:szCs w:val="20"/>
              </w:rPr>
            </w:pPr>
          </w:p>
          <w:p w:rsidR="003D3624" w:rsidRPr="002E21A1" w:rsidRDefault="003D3624" w:rsidP="00DB719E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3624" w:rsidRPr="000651ED" w:rsidTr="00DB719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624" w:rsidRDefault="003D3624" w:rsidP="00DB71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3D3624" w:rsidRPr="00042B0D" w:rsidRDefault="003D3624" w:rsidP="00DB719E">
            <w:pPr>
              <w:spacing w:after="120"/>
              <w:rPr>
                <w:sz w:val="20"/>
                <w:szCs w:val="20"/>
              </w:rPr>
            </w:pP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B00BFA" w:rsidP="00B00BFA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Suite au financement du Cancéropôle, a</w:t>
            </w:r>
            <w:r w:rsidR="00CE6F74">
              <w:rPr>
                <w:b/>
                <w:sz w:val="20"/>
                <w:szCs w:val="20"/>
              </w:rPr>
              <w:t>vez-vous fait</w:t>
            </w:r>
            <w:r w:rsidR="00865D96">
              <w:rPr>
                <w:b/>
                <w:sz w:val="20"/>
                <w:szCs w:val="20"/>
              </w:rPr>
              <w:t xml:space="preserve"> des demandes de f</w:t>
            </w:r>
            <w:r w:rsidR="002E21A1">
              <w:rPr>
                <w:b/>
                <w:sz w:val="20"/>
                <w:szCs w:val="20"/>
              </w:rPr>
              <w:t>inancement</w:t>
            </w:r>
            <w:r w:rsidR="008F36A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auprès d’autres organismes</w:t>
            </w:r>
            <w:r w:rsidR="002E21A1">
              <w:rPr>
                <w:b/>
                <w:sz w:val="20"/>
                <w:szCs w:val="20"/>
              </w:rPr>
              <w:t xml:space="preserve"> </w:t>
            </w:r>
            <w:r w:rsidR="00161B0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" w:name="_GoBack"/>
        <w:bookmarkEnd w:id="2"/>
      </w:tr>
      <w:tr w:rsidR="002E21A1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865D96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 oui, lesquelles</w:t>
            </w:r>
            <w:r w:rsidR="00592B6F">
              <w:rPr>
                <w:sz w:val="20"/>
                <w:szCs w:val="20"/>
                <w:u w:val="single"/>
              </w:rPr>
              <w:t xml:space="preserve"> (AAP, </w:t>
            </w:r>
            <w:r>
              <w:rPr>
                <w:sz w:val="20"/>
                <w:szCs w:val="20"/>
                <w:u w:val="single"/>
              </w:rPr>
              <w:t xml:space="preserve">organisme financeur, année demande, résultat, </w:t>
            </w:r>
            <w:r w:rsidR="00592B6F">
              <w:rPr>
                <w:sz w:val="20"/>
                <w:szCs w:val="20"/>
                <w:u w:val="single"/>
              </w:rPr>
              <w:t xml:space="preserve">montant obtenu, </w:t>
            </w:r>
            <w:r>
              <w:rPr>
                <w:sz w:val="20"/>
                <w:szCs w:val="20"/>
                <w:u w:val="single"/>
              </w:rPr>
              <w:t>durée</w:t>
            </w:r>
            <w:r w:rsidR="00592B6F">
              <w:rPr>
                <w:sz w:val="20"/>
                <w:szCs w:val="20"/>
                <w:u w:val="single"/>
              </w:rPr>
              <w:t>)</w:t>
            </w:r>
            <w:r w:rsidR="002E21A1">
              <w:rPr>
                <w:sz w:val="20"/>
                <w:szCs w:val="20"/>
              </w:rPr>
              <w:t> :</w:t>
            </w:r>
          </w:p>
          <w:p w:rsidR="00865D96" w:rsidRDefault="00865D96" w:rsidP="00403896">
            <w:pPr>
              <w:spacing w:before="120" w:after="120"/>
              <w:rPr>
                <w:sz w:val="20"/>
                <w:szCs w:val="20"/>
              </w:rPr>
            </w:pPr>
          </w:p>
          <w:p w:rsidR="00865D96" w:rsidRDefault="00865D96" w:rsidP="00403896">
            <w:pPr>
              <w:spacing w:before="120" w:after="120"/>
              <w:rPr>
                <w:sz w:val="20"/>
                <w:szCs w:val="20"/>
              </w:rPr>
            </w:pPr>
            <w:r w:rsidRPr="00865D96">
              <w:rPr>
                <w:sz w:val="20"/>
                <w:szCs w:val="20"/>
                <w:u w:val="single"/>
              </w:rPr>
              <w:t>Si non, pourquoi</w:t>
            </w:r>
            <w:r>
              <w:rPr>
                <w:sz w:val="20"/>
                <w:szCs w:val="20"/>
              </w:rPr>
              <w:t> :</w:t>
            </w:r>
          </w:p>
          <w:p w:rsidR="002E21A1" w:rsidRPr="00042B0D" w:rsidRDefault="002E21A1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2E21A1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61B0A" w:rsidRPr="000651ED" w:rsidTr="002E21A1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624" w:rsidRDefault="003D3624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Valorisation du projet :</w:t>
            </w:r>
          </w:p>
          <w:p w:rsid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Articles scientifiques (en cours ou publié</w:t>
            </w:r>
            <w:r w:rsidR="00B00BF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  <w:p w:rsid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849D9" w:rsidRPr="003D3624">
              <w:rPr>
                <w:b/>
                <w:sz w:val="20"/>
                <w:szCs w:val="20"/>
              </w:rPr>
              <w:t>ommunications</w:t>
            </w:r>
            <w:r>
              <w:rPr>
                <w:b/>
                <w:sz w:val="20"/>
                <w:szCs w:val="20"/>
              </w:rPr>
              <w:t xml:space="preserve"> à un congrès</w:t>
            </w:r>
          </w:p>
          <w:p w:rsid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en place d’e</w:t>
            </w:r>
            <w:r w:rsidR="002E21A1" w:rsidRPr="003D3624">
              <w:rPr>
                <w:b/>
                <w:sz w:val="20"/>
                <w:szCs w:val="20"/>
              </w:rPr>
              <w:t>ssais cliniques</w:t>
            </w:r>
          </w:p>
          <w:p w:rsid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Dépôt de brevet</w:t>
            </w:r>
          </w:p>
          <w:p w:rsidR="00161B0A" w:rsidRP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avec</w:t>
            </w:r>
            <w:r w:rsidR="00F410C0" w:rsidRPr="003D3624">
              <w:rPr>
                <w:b/>
                <w:sz w:val="20"/>
                <w:szCs w:val="20"/>
              </w:rPr>
              <w:t xml:space="preserve"> structures de valorisation</w:t>
            </w:r>
            <w:r>
              <w:rPr>
                <w:b/>
                <w:sz w:val="20"/>
                <w:szCs w:val="20"/>
              </w:rPr>
              <w:t xml:space="preserve"> / SATT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624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3D3624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3D3624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3D3624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3D3624" w:rsidRPr="00042B0D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21A1" w:rsidRPr="000651ED" w:rsidTr="009862CD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BC6122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 oui, détailler</w:t>
            </w:r>
            <w:r w:rsidR="00EF0770">
              <w:rPr>
                <w:sz w:val="20"/>
                <w:szCs w:val="20"/>
                <w:u w:val="single"/>
              </w:rPr>
              <w:t xml:space="preserve"> (liste publications et actions de valorisation)</w:t>
            </w:r>
            <w:r w:rsidR="002E21A1">
              <w:rPr>
                <w:sz w:val="20"/>
                <w:szCs w:val="20"/>
              </w:rPr>
              <w:t> :</w:t>
            </w:r>
          </w:p>
          <w:p w:rsidR="002E21A1" w:rsidRDefault="002E21A1" w:rsidP="00403896">
            <w:pPr>
              <w:spacing w:after="120"/>
              <w:rPr>
                <w:sz w:val="20"/>
                <w:szCs w:val="20"/>
              </w:rPr>
            </w:pPr>
          </w:p>
          <w:p w:rsidR="00EF0770" w:rsidRDefault="00EF0770" w:rsidP="00EF0770">
            <w:pPr>
              <w:spacing w:before="120" w:after="120"/>
              <w:rPr>
                <w:sz w:val="20"/>
                <w:szCs w:val="20"/>
              </w:rPr>
            </w:pPr>
            <w:r w:rsidRPr="00865D96">
              <w:rPr>
                <w:sz w:val="20"/>
                <w:szCs w:val="20"/>
                <w:u w:val="single"/>
              </w:rPr>
              <w:t>Si non, pourquoi</w:t>
            </w:r>
            <w:r>
              <w:rPr>
                <w:sz w:val="20"/>
                <w:szCs w:val="20"/>
              </w:rPr>
              <w:t> :</w:t>
            </w:r>
          </w:p>
          <w:p w:rsidR="00EF0770" w:rsidRPr="00042B0D" w:rsidRDefault="00EF0770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2E21A1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862CD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Default="009862CD" w:rsidP="00865D96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impacts potentiels de votre projet</w:t>
            </w:r>
            <w:r w:rsidR="00C74A34">
              <w:rPr>
                <w:b/>
                <w:sz w:val="20"/>
                <w:szCs w:val="20"/>
              </w:rPr>
              <w:t xml:space="preserve"> (</w:t>
            </w:r>
            <w:r w:rsidR="006D74A5">
              <w:rPr>
                <w:b/>
                <w:sz w:val="20"/>
                <w:szCs w:val="20"/>
              </w:rPr>
              <w:t>recrutement de personnel, pérennisation de postes, formation de</w:t>
            </w:r>
            <w:r w:rsidR="00865D96">
              <w:rPr>
                <w:b/>
                <w:sz w:val="20"/>
                <w:szCs w:val="20"/>
              </w:rPr>
              <w:t xml:space="preserve"> personnel, étudiants diplômés,</w:t>
            </w:r>
            <w:r w:rsidR="006D74A5">
              <w:rPr>
                <w:b/>
                <w:sz w:val="20"/>
                <w:szCs w:val="20"/>
              </w:rPr>
              <w:t>…)</w:t>
            </w:r>
            <w:r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Pr="00042B0D" w:rsidRDefault="009862CD" w:rsidP="00511D6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FA7D3B">
              <w:rPr>
                <w:sz w:val="20"/>
                <w:szCs w:val="20"/>
              </w:rPr>
            </w:r>
            <w:r w:rsidR="00FA7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62CD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Default="009862CD" w:rsidP="00511D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9862CD" w:rsidRPr="00042B0D" w:rsidRDefault="009862CD" w:rsidP="00511D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Pr="00042B0D" w:rsidRDefault="009862CD" w:rsidP="00511D6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B80DB2" w:rsidRPr="0015530D" w:rsidRDefault="00B80DB2">
      <w:pPr>
        <w:rPr>
          <w:sz w:val="20"/>
          <w:szCs w:val="20"/>
        </w:rPr>
      </w:pPr>
    </w:p>
    <w:p w:rsidR="000B74D3" w:rsidRDefault="000B74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62CD" w:rsidRPr="0015530D" w:rsidRDefault="009862CD">
      <w:pPr>
        <w:rPr>
          <w:sz w:val="20"/>
          <w:szCs w:val="20"/>
        </w:rPr>
      </w:pPr>
    </w:p>
    <w:p w:rsidR="009862CD" w:rsidRDefault="009862CD" w:rsidP="009862C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</w:t>
      </w:r>
      <w:r w:rsidR="00353AA5">
        <w:rPr>
          <w:rFonts w:ascii="Arial" w:hAnsi="Arial"/>
          <w:b/>
          <w:smallCaps/>
          <w:sz w:val="28"/>
        </w:rPr>
        <w:t>a</w:t>
      </w:r>
      <w:r>
        <w:rPr>
          <w:rFonts w:ascii="Arial" w:hAnsi="Arial"/>
          <w:b/>
          <w:smallCaps/>
          <w:sz w:val="28"/>
        </w:rPr>
        <w:t>ctivité</w:t>
      </w:r>
    </w:p>
    <w:p w:rsidR="009862CD" w:rsidRPr="0015530D" w:rsidRDefault="009862CD" w:rsidP="009862CD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9862CD" w:rsidRPr="001A7711" w:rsidTr="00511D6C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62CD" w:rsidRPr="001A7711" w:rsidRDefault="009862CD" w:rsidP="00511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Bilan scientifique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:rsidR="009862CD" w:rsidRDefault="009862CD" w:rsidP="00511D6C">
            <w:pPr>
              <w:spacing w:before="12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0793A">
              <w:rPr>
                <w:i/>
                <w:sz w:val="18"/>
                <w:szCs w:val="18"/>
              </w:rPr>
              <w:t xml:space="preserve">Description des </w:t>
            </w:r>
            <w:r w:rsidR="0015530D">
              <w:rPr>
                <w:i/>
                <w:sz w:val="18"/>
                <w:szCs w:val="18"/>
              </w:rPr>
              <w:t xml:space="preserve">principales </w:t>
            </w:r>
            <w:r w:rsidRPr="0040793A">
              <w:rPr>
                <w:i/>
                <w:sz w:val="18"/>
                <w:szCs w:val="18"/>
              </w:rPr>
              <w:t>avancées scientifiques réalisées depuis le rapport d’activité final</w:t>
            </w:r>
            <w:r w:rsidR="006A6203">
              <w:rPr>
                <w:i/>
                <w:sz w:val="18"/>
                <w:szCs w:val="18"/>
              </w:rPr>
              <w:t xml:space="preserve">, 1 </w:t>
            </w:r>
            <w:r w:rsidRPr="0040793A">
              <w:rPr>
                <w:i/>
                <w:sz w:val="18"/>
                <w:szCs w:val="18"/>
              </w:rPr>
              <w:t>page</w:t>
            </w:r>
            <w:r w:rsidR="006A6203">
              <w:rPr>
                <w:i/>
                <w:sz w:val="18"/>
                <w:szCs w:val="18"/>
              </w:rPr>
              <w:t xml:space="preserve"> maxi</w:t>
            </w:r>
            <w:r>
              <w:rPr>
                <w:sz w:val="20"/>
                <w:szCs w:val="20"/>
              </w:rPr>
              <w:t>)</w:t>
            </w:r>
          </w:p>
          <w:p w:rsidR="009862CD" w:rsidRPr="001A7711" w:rsidRDefault="009862CD" w:rsidP="00511D6C">
            <w:pPr>
              <w:spacing w:before="120"/>
              <w:ind w:right="34"/>
              <w:jc w:val="both"/>
              <w:rPr>
                <w:sz w:val="20"/>
                <w:szCs w:val="20"/>
              </w:rPr>
            </w:pPr>
          </w:p>
        </w:tc>
      </w:tr>
    </w:tbl>
    <w:p w:rsidR="009862CD" w:rsidRPr="0015530D" w:rsidRDefault="009862CD" w:rsidP="009862CD">
      <w:pPr>
        <w:rPr>
          <w:sz w:val="20"/>
          <w:szCs w:val="20"/>
        </w:rPr>
      </w:pPr>
    </w:p>
    <w:p w:rsidR="00A07E6F" w:rsidRPr="0015530D" w:rsidRDefault="00A07E6F" w:rsidP="00992CCC">
      <w:pPr>
        <w:ind w:right="-142"/>
        <w:jc w:val="both"/>
        <w:rPr>
          <w:sz w:val="20"/>
          <w:szCs w:val="20"/>
        </w:rPr>
      </w:pPr>
    </w:p>
    <w:p w:rsidR="00982971" w:rsidRDefault="007144F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Commentaires </w:t>
      </w:r>
      <w:r w:rsidR="00553BCD">
        <w:rPr>
          <w:rFonts w:ascii="Arial" w:hAnsi="Arial"/>
          <w:b/>
          <w:smallCaps/>
          <w:sz w:val="28"/>
        </w:rPr>
        <w:t xml:space="preserve">sur le </w:t>
      </w:r>
      <w:r w:rsidR="00353AA5">
        <w:rPr>
          <w:rFonts w:ascii="Arial" w:hAnsi="Arial"/>
          <w:b/>
          <w:smallCaps/>
          <w:sz w:val="28"/>
        </w:rPr>
        <w:t>p</w:t>
      </w:r>
      <w:r w:rsidR="002E21A1">
        <w:rPr>
          <w:rFonts w:ascii="Arial" w:hAnsi="Arial"/>
          <w:b/>
          <w:smallCaps/>
          <w:sz w:val="28"/>
        </w:rPr>
        <w:t>rojet</w:t>
      </w:r>
    </w:p>
    <w:p w:rsidR="00C95840" w:rsidRPr="0015530D" w:rsidRDefault="00C95840" w:rsidP="007144F2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95840" w:rsidRPr="001A7711" w:rsidTr="0015530D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95840" w:rsidRPr="001A7711" w:rsidRDefault="00C95840" w:rsidP="00C95840">
            <w:pPr>
              <w:rPr>
                <w:b/>
                <w:sz w:val="20"/>
                <w:szCs w:val="20"/>
              </w:rPr>
            </w:pPr>
            <w:r w:rsidRPr="001A7711">
              <w:rPr>
                <w:b/>
                <w:sz w:val="20"/>
                <w:szCs w:val="20"/>
              </w:rPr>
              <w:t>Commentaires généraux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:rsidR="00C95840" w:rsidRPr="001A7711" w:rsidRDefault="00C95840" w:rsidP="001A7711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:rsidR="007144F2" w:rsidRDefault="007144F2" w:rsidP="009B03F7">
      <w:pPr>
        <w:ind w:right="-142"/>
        <w:jc w:val="both"/>
        <w:rPr>
          <w:sz w:val="20"/>
          <w:szCs w:val="20"/>
        </w:rPr>
      </w:pPr>
    </w:p>
    <w:p w:rsidR="0015530D" w:rsidRDefault="0015530D" w:rsidP="0015530D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5530D" w:rsidRPr="004746B3" w:rsidTr="0015530D">
        <w:trPr>
          <w:trHeight w:val="962"/>
        </w:trPr>
        <w:tc>
          <w:tcPr>
            <w:tcW w:w="2093" w:type="dxa"/>
            <w:shd w:val="clear" w:color="auto" w:fill="auto"/>
          </w:tcPr>
          <w:p w:rsidR="0015530D" w:rsidRPr="004746B3" w:rsidRDefault="0015530D" w:rsidP="00511D6C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>Date :</w:t>
            </w:r>
            <w:r w:rsidRPr="004746B3">
              <w:rPr>
                <w:sz w:val="20"/>
                <w:szCs w:val="20"/>
              </w:rPr>
              <w:t xml:space="preserve"> </w:t>
            </w:r>
            <w:bookmarkStart w:id="3" w:name="Texte14"/>
            <w:r w:rsidRPr="004746B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746B3">
              <w:rPr>
                <w:sz w:val="20"/>
                <w:szCs w:val="20"/>
              </w:rPr>
              <w:instrText xml:space="preserve"> FORMTEXT </w:instrText>
            </w:r>
            <w:r w:rsidRPr="004746B3">
              <w:rPr>
                <w:sz w:val="20"/>
                <w:szCs w:val="20"/>
              </w:rPr>
            </w:r>
            <w:r w:rsidRPr="004746B3">
              <w:rPr>
                <w:sz w:val="20"/>
                <w:szCs w:val="20"/>
              </w:rPr>
              <w:fldChar w:fldCharType="separate"/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sz w:val="20"/>
                <w:szCs w:val="20"/>
              </w:rPr>
              <w:fldChar w:fldCharType="end"/>
            </w:r>
            <w:bookmarkEnd w:id="3"/>
          </w:p>
          <w:p w:rsidR="0015530D" w:rsidRPr="004746B3" w:rsidRDefault="0015530D" w:rsidP="00511D6C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15530D" w:rsidRPr="004746B3" w:rsidRDefault="0015530D" w:rsidP="00511D6C">
            <w:pPr>
              <w:spacing w:before="120"/>
              <w:ind w:right="-142"/>
              <w:jc w:val="both"/>
              <w:rPr>
                <w:b/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:rsidR="0015530D" w:rsidRDefault="0015530D" w:rsidP="009B03F7">
      <w:pPr>
        <w:ind w:right="-142"/>
        <w:jc w:val="both"/>
        <w:rPr>
          <w:sz w:val="20"/>
          <w:szCs w:val="20"/>
        </w:rPr>
      </w:pPr>
    </w:p>
    <w:sectPr w:rsidR="0015530D" w:rsidSect="009862CD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3B" w:rsidRDefault="00FA7D3B">
      <w:r>
        <w:separator/>
      </w:r>
    </w:p>
  </w:endnote>
  <w:endnote w:type="continuationSeparator" w:id="0">
    <w:p w:rsidR="00FA7D3B" w:rsidRDefault="00FA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0A" w:rsidRDefault="00F35F5E" w:rsidP="001A7711">
    <w:pPr>
      <w:pStyle w:val="Pieddepage"/>
    </w:pPr>
    <w:r>
      <w:rPr>
        <w:sz w:val="16"/>
        <w:szCs w:val="16"/>
      </w:rPr>
      <w:t>AAP</w:t>
    </w:r>
    <w:r w:rsidR="00161B0A" w:rsidRPr="001A7711">
      <w:rPr>
        <w:sz w:val="16"/>
        <w:szCs w:val="16"/>
      </w:rPr>
      <w:t xml:space="preserve"> </w:t>
    </w:r>
    <w:r w:rsidR="00161B0A">
      <w:rPr>
        <w:sz w:val="16"/>
        <w:szCs w:val="16"/>
      </w:rPr>
      <w:t>« </w:t>
    </w:r>
    <w:r w:rsidR="00161B0A" w:rsidRPr="001A7711">
      <w:rPr>
        <w:sz w:val="16"/>
        <w:szCs w:val="16"/>
      </w:rPr>
      <w:t>Emergence</w:t>
    </w:r>
    <w:r w:rsidR="00161B0A">
      <w:rPr>
        <w:sz w:val="16"/>
        <w:szCs w:val="16"/>
      </w:rPr>
      <w:t> »</w:t>
    </w:r>
    <w:r w:rsidR="006F2FA8">
      <w:rPr>
        <w:sz w:val="16"/>
        <w:szCs w:val="16"/>
      </w:rPr>
      <w:t xml:space="preserve"> du Cancéropôle Est</w:t>
    </w:r>
    <w:r w:rsidR="0040793A">
      <w:rPr>
        <w:sz w:val="16"/>
        <w:szCs w:val="16"/>
      </w:rPr>
      <w:t xml:space="preserve"> - Rapport de suivi</w:t>
    </w:r>
    <w:r w:rsidR="00161B0A">
      <w:tab/>
    </w:r>
    <w:r>
      <w:tab/>
    </w:r>
    <w:r w:rsidR="00161B0A">
      <w:t xml:space="preserve"> </w:t>
    </w:r>
    <w:r w:rsidR="00161B0A" w:rsidRPr="001A7711">
      <w:rPr>
        <w:b/>
        <w:sz w:val="16"/>
        <w:szCs w:val="16"/>
      </w:rPr>
      <w:fldChar w:fldCharType="begin"/>
    </w:r>
    <w:r w:rsidR="00161B0A" w:rsidRPr="001A7711">
      <w:rPr>
        <w:b/>
        <w:sz w:val="16"/>
        <w:szCs w:val="16"/>
      </w:rPr>
      <w:instrText>PAGE  \* Arabic  \* MERGEFORMAT</w:instrText>
    </w:r>
    <w:r w:rsidR="00161B0A" w:rsidRPr="001A7711">
      <w:rPr>
        <w:b/>
        <w:sz w:val="16"/>
        <w:szCs w:val="16"/>
      </w:rPr>
      <w:fldChar w:fldCharType="separate"/>
    </w:r>
    <w:r w:rsidR="00CE6F74">
      <w:rPr>
        <w:b/>
        <w:noProof/>
        <w:sz w:val="16"/>
        <w:szCs w:val="16"/>
      </w:rPr>
      <w:t>1</w:t>
    </w:r>
    <w:r w:rsidR="00161B0A" w:rsidRPr="001A7711">
      <w:rPr>
        <w:b/>
        <w:sz w:val="16"/>
        <w:szCs w:val="16"/>
      </w:rPr>
      <w:fldChar w:fldCharType="end"/>
    </w:r>
    <w:r w:rsidR="00161B0A" w:rsidRPr="001A7711">
      <w:rPr>
        <w:sz w:val="16"/>
        <w:szCs w:val="16"/>
      </w:rPr>
      <w:t xml:space="preserve"> / </w:t>
    </w:r>
    <w:r w:rsidR="00161B0A" w:rsidRPr="001A7711">
      <w:rPr>
        <w:b/>
        <w:sz w:val="16"/>
        <w:szCs w:val="16"/>
      </w:rPr>
      <w:fldChar w:fldCharType="begin"/>
    </w:r>
    <w:r w:rsidR="00161B0A" w:rsidRPr="001A7711">
      <w:rPr>
        <w:b/>
        <w:sz w:val="16"/>
        <w:szCs w:val="16"/>
      </w:rPr>
      <w:instrText>NUMPAGES  \* Arabic  \* MERGEFORMAT</w:instrText>
    </w:r>
    <w:r w:rsidR="00161B0A" w:rsidRPr="001A7711">
      <w:rPr>
        <w:b/>
        <w:sz w:val="16"/>
        <w:szCs w:val="16"/>
      </w:rPr>
      <w:fldChar w:fldCharType="separate"/>
    </w:r>
    <w:r w:rsidR="00CE6F74">
      <w:rPr>
        <w:b/>
        <w:noProof/>
        <w:sz w:val="16"/>
        <w:szCs w:val="16"/>
      </w:rPr>
      <w:t>3</w:t>
    </w:r>
    <w:r w:rsidR="00161B0A" w:rsidRPr="001A7711">
      <w:rPr>
        <w:b/>
        <w:sz w:val="16"/>
        <w:szCs w:val="16"/>
      </w:rPr>
      <w:fldChar w:fldCharType="end"/>
    </w:r>
    <w:r w:rsidR="00161B0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3B" w:rsidRDefault="00FA7D3B">
      <w:r>
        <w:separator/>
      </w:r>
    </w:p>
  </w:footnote>
  <w:footnote w:type="continuationSeparator" w:id="0">
    <w:p w:rsidR="00FA7D3B" w:rsidRDefault="00FA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0A" w:rsidRDefault="006F2FA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61FC5" wp14:editId="5DFDAAB9">
          <wp:simplePos x="0" y="0"/>
          <wp:positionH relativeFrom="column">
            <wp:posOffset>-758190</wp:posOffset>
          </wp:positionH>
          <wp:positionV relativeFrom="paragraph">
            <wp:posOffset>-329565</wp:posOffset>
          </wp:positionV>
          <wp:extent cx="1858645" cy="69088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B78D3"/>
    <w:multiLevelType w:val="hybridMultilevel"/>
    <w:tmpl w:val="FCA88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14"/>
  </w:num>
  <w:num w:numId="5">
    <w:abstractNumId w:val="4"/>
  </w:num>
  <w:num w:numId="6">
    <w:abstractNumId w:val="29"/>
  </w:num>
  <w:num w:numId="7">
    <w:abstractNumId w:val="18"/>
  </w:num>
  <w:num w:numId="8">
    <w:abstractNumId w:val="8"/>
  </w:num>
  <w:num w:numId="9">
    <w:abstractNumId w:val="21"/>
  </w:num>
  <w:num w:numId="10">
    <w:abstractNumId w:val="19"/>
  </w:num>
  <w:num w:numId="11">
    <w:abstractNumId w:val="10"/>
  </w:num>
  <w:num w:numId="12">
    <w:abstractNumId w:val="30"/>
  </w:num>
  <w:num w:numId="13">
    <w:abstractNumId w:val="2"/>
  </w:num>
  <w:num w:numId="14">
    <w:abstractNumId w:val="24"/>
  </w:num>
  <w:num w:numId="15">
    <w:abstractNumId w:val="11"/>
  </w:num>
  <w:num w:numId="16">
    <w:abstractNumId w:val="12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16"/>
  </w:num>
  <w:num w:numId="22">
    <w:abstractNumId w:val="25"/>
  </w:num>
  <w:num w:numId="23">
    <w:abstractNumId w:val="0"/>
  </w:num>
  <w:num w:numId="24">
    <w:abstractNumId w:val="13"/>
  </w:num>
  <w:num w:numId="25">
    <w:abstractNumId w:val="22"/>
  </w:num>
  <w:num w:numId="26">
    <w:abstractNumId w:val="27"/>
  </w:num>
  <w:num w:numId="27">
    <w:abstractNumId w:val="3"/>
  </w:num>
  <w:num w:numId="28">
    <w:abstractNumId w:val="17"/>
  </w:num>
  <w:num w:numId="29">
    <w:abstractNumId w:val="1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A"/>
    <w:rsid w:val="00020FF2"/>
    <w:rsid w:val="00024E81"/>
    <w:rsid w:val="000314F6"/>
    <w:rsid w:val="00033805"/>
    <w:rsid w:val="00042B0D"/>
    <w:rsid w:val="0005255F"/>
    <w:rsid w:val="00056811"/>
    <w:rsid w:val="000651ED"/>
    <w:rsid w:val="00081E05"/>
    <w:rsid w:val="000A4CAF"/>
    <w:rsid w:val="000B70EB"/>
    <w:rsid w:val="000B74D3"/>
    <w:rsid w:val="000E606F"/>
    <w:rsid w:val="000E7897"/>
    <w:rsid w:val="000F3B38"/>
    <w:rsid w:val="00101B72"/>
    <w:rsid w:val="001102BD"/>
    <w:rsid w:val="00113C12"/>
    <w:rsid w:val="0011667C"/>
    <w:rsid w:val="00120882"/>
    <w:rsid w:val="00134B3F"/>
    <w:rsid w:val="0015530D"/>
    <w:rsid w:val="00161B0A"/>
    <w:rsid w:val="001631D8"/>
    <w:rsid w:val="001748E3"/>
    <w:rsid w:val="00183BCC"/>
    <w:rsid w:val="001944A8"/>
    <w:rsid w:val="001A07A5"/>
    <w:rsid w:val="001A7711"/>
    <w:rsid w:val="001C5825"/>
    <w:rsid w:val="001C61D6"/>
    <w:rsid w:val="001E1AF5"/>
    <w:rsid w:val="001E1E5D"/>
    <w:rsid w:val="001F16DE"/>
    <w:rsid w:val="00202844"/>
    <w:rsid w:val="002040DA"/>
    <w:rsid w:val="00212986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A1"/>
    <w:rsid w:val="002F2BE6"/>
    <w:rsid w:val="0031666C"/>
    <w:rsid w:val="003217D5"/>
    <w:rsid w:val="00333732"/>
    <w:rsid w:val="0034664F"/>
    <w:rsid w:val="00353AA5"/>
    <w:rsid w:val="00375790"/>
    <w:rsid w:val="00381F44"/>
    <w:rsid w:val="003828AE"/>
    <w:rsid w:val="003A75D3"/>
    <w:rsid w:val="003B2C0C"/>
    <w:rsid w:val="003C075E"/>
    <w:rsid w:val="003C323F"/>
    <w:rsid w:val="003D20B5"/>
    <w:rsid w:val="003D3624"/>
    <w:rsid w:val="003F2B76"/>
    <w:rsid w:val="003F5845"/>
    <w:rsid w:val="003F630B"/>
    <w:rsid w:val="00403896"/>
    <w:rsid w:val="0040793A"/>
    <w:rsid w:val="00430194"/>
    <w:rsid w:val="00436820"/>
    <w:rsid w:val="00452B41"/>
    <w:rsid w:val="00455CB7"/>
    <w:rsid w:val="00460A0D"/>
    <w:rsid w:val="004703A9"/>
    <w:rsid w:val="004744A3"/>
    <w:rsid w:val="0049381B"/>
    <w:rsid w:val="0049392E"/>
    <w:rsid w:val="00493967"/>
    <w:rsid w:val="00493E48"/>
    <w:rsid w:val="004B6082"/>
    <w:rsid w:val="004C4861"/>
    <w:rsid w:val="004F1995"/>
    <w:rsid w:val="00501E39"/>
    <w:rsid w:val="005101F5"/>
    <w:rsid w:val="00511D6C"/>
    <w:rsid w:val="005143DF"/>
    <w:rsid w:val="00516534"/>
    <w:rsid w:val="005224A7"/>
    <w:rsid w:val="00526115"/>
    <w:rsid w:val="005438F5"/>
    <w:rsid w:val="00543B3E"/>
    <w:rsid w:val="00553BCD"/>
    <w:rsid w:val="00557B23"/>
    <w:rsid w:val="00566DD3"/>
    <w:rsid w:val="00575748"/>
    <w:rsid w:val="0059012C"/>
    <w:rsid w:val="00592B6F"/>
    <w:rsid w:val="005978CC"/>
    <w:rsid w:val="005C2994"/>
    <w:rsid w:val="005C381F"/>
    <w:rsid w:val="005C42F5"/>
    <w:rsid w:val="005E369C"/>
    <w:rsid w:val="00642452"/>
    <w:rsid w:val="00646569"/>
    <w:rsid w:val="00647549"/>
    <w:rsid w:val="0065091D"/>
    <w:rsid w:val="006658FF"/>
    <w:rsid w:val="00686319"/>
    <w:rsid w:val="006941AB"/>
    <w:rsid w:val="006A6203"/>
    <w:rsid w:val="006C0A00"/>
    <w:rsid w:val="006C0F7F"/>
    <w:rsid w:val="006C4395"/>
    <w:rsid w:val="006D5F86"/>
    <w:rsid w:val="006D74A5"/>
    <w:rsid w:val="006F2FA8"/>
    <w:rsid w:val="006F42DF"/>
    <w:rsid w:val="00702614"/>
    <w:rsid w:val="00712AD9"/>
    <w:rsid w:val="007144F2"/>
    <w:rsid w:val="007274EA"/>
    <w:rsid w:val="00732A51"/>
    <w:rsid w:val="00734DBB"/>
    <w:rsid w:val="007365BB"/>
    <w:rsid w:val="00737571"/>
    <w:rsid w:val="00747779"/>
    <w:rsid w:val="00753AE0"/>
    <w:rsid w:val="00770F76"/>
    <w:rsid w:val="00782DD2"/>
    <w:rsid w:val="00790599"/>
    <w:rsid w:val="00793726"/>
    <w:rsid w:val="007C513B"/>
    <w:rsid w:val="007E539A"/>
    <w:rsid w:val="00813B0B"/>
    <w:rsid w:val="00865D96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588E"/>
    <w:rsid w:val="008D5F3A"/>
    <w:rsid w:val="008F10CC"/>
    <w:rsid w:val="008F36AD"/>
    <w:rsid w:val="00901C2F"/>
    <w:rsid w:val="009272A0"/>
    <w:rsid w:val="00947022"/>
    <w:rsid w:val="0095503A"/>
    <w:rsid w:val="00982971"/>
    <w:rsid w:val="009862CD"/>
    <w:rsid w:val="00992CCC"/>
    <w:rsid w:val="009A140C"/>
    <w:rsid w:val="009B03F7"/>
    <w:rsid w:val="009C19BB"/>
    <w:rsid w:val="009C2AD4"/>
    <w:rsid w:val="009E02C0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D0200"/>
    <w:rsid w:val="00AE260F"/>
    <w:rsid w:val="00B008F3"/>
    <w:rsid w:val="00B00BFA"/>
    <w:rsid w:val="00B15504"/>
    <w:rsid w:val="00B25854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122"/>
    <w:rsid w:val="00BC6EC4"/>
    <w:rsid w:val="00BD0F50"/>
    <w:rsid w:val="00BD2212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54949"/>
    <w:rsid w:val="00C61070"/>
    <w:rsid w:val="00C74A34"/>
    <w:rsid w:val="00C80789"/>
    <w:rsid w:val="00C820BD"/>
    <w:rsid w:val="00C833FB"/>
    <w:rsid w:val="00C84B5F"/>
    <w:rsid w:val="00C95840"/>
    <w:rsid w:val="00CA2A9B"/>
    <w:rsid w:val="00CD6DE5"/>
    <w:rsid w:val="00CE6F74"/>
    <w:rsid w:val="00CF1080"/>
    <w:rsid w:val="00CF4633"/>
    <w:rsid w:val="00D01926"/>
    <w:rsid w:val="00D04F45"/>
    <w:rsid w:val="00D27B8A"/>
    <w:rsid w:val="00D4547F"/>
    <w:rsid w:val="00D473D1"/>
    <w:rsid w:val="00D51E7D"/>
    <w:rsid w:val="00D86416"/>
    <w:rsid w:val="00DA0F76"/>
    <w:rsid w:val="00DA1D0E"/>
    <w:rsid w:val="00DA350A"/>
    <w:rsid w:val="00DA5A86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849D9"/>
    <w:rsid w:val="00EB45C9"/>
    <w:rsid w:val="00EC2121"/>
    <w:rsid w:val="00EF0770"/>
    <w:rsid w:val="00EF72BF"/>
    <w:rsid w:val="00F00C93"/>
    <w:rsid w:val="00F149E0"/>
    <w:rsid w:val="00F200D9"/>
    <w:rsid w:val="00F223AB"/>
    <w:rsid w:val="00F2661A"/>
    <w:rsid w:val="00F30F67"/>
    <w:rsid w:val="00F35F5E"/>
    <w:rsid w:val="00F410C0"/>
    <w:rsid w:val="00F41A7A"/>
    <w:rsid w:val="00F52E97"/>
    <w:rsid w:val="00F607FF"/>
    <w:rsid w:val="00F65D77"/>
    <w:rsid w:val="00F67FEB"/>
    <w:rsid w:val="00F73211"/>
    <w:rsid w:val="00F91C72"/>
    <w:rsid w:val="00FA5259"/>
    <w:rsid w:val="00FA7D3B"/>
    <w:rsid w:val="00FB3643"/>
    <w:rsid w:val="00FC52E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4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3</cp:revision>
  <cp:lastPrinted>2013-04-04T14:51:00Z</cp:lastPrinted>
  <dcterms:created xsi:type="dcterms:W3CDTF">2019-09-19T09:54:00Z</dcterms:created>
  <dcterms:modified xsi:type="dcterms:W3CDTF">2019-09-19T10:00:00Z</dcterms:modified>
</cp:coreProperties>
</file>