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</w:p>
    <w:p w:rsidR="00982971" w:rsidRDefault="006F2FA8" w:rsidP="00E849D9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Appels à Projets</w:t>
      </w:r>
      <w:r w:rsidR="00982971">
        <w:rPr>
          <w:rFonts w:ascii="Arial" w:hAnsi="Arial"/>
          <w:b/>
          <w:smallCaps/>
          <w:sz w:val="28"/>
        </w:rPr>
        <w:t xml:space="preserve"> « EMERGENCE »</w:t>
      </w:r>
      <w:r>
        <w:rPr>
          <w:rFonts w:ascii="Arial" w:hAnsi="Arial"/>
          <w:b/>
          <w:smallCaps/>
          <w:sz w:val="28"/>
        </w:rPr>
        <w:t xml:space="preserve"> du Cancéropole Est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982971" w:rsidRDefault="00E849D9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D’ACTIVITE – SUIVI DU PROJET</w:t>
      </w:r>
    </w:p>
    <w:p w:rsidR="00982971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/>
          <w:smallCaps/>
          <w:sz w:val="28"/>
        </w:rPr>
      </w:pPr>
    </w:p>
    <w:p w:rsidR="001A07A5" w:rsidRPr="0015530D" w:rsidRDefault="001A07A5" w:rsidP="009862CD">
      <w:pPr>
        <w:rPr>
          <w:sz w:val="20"/>
          <w:szCs w:val="20"/>
        </w:rPr>
      </w:pPr>
    </w:p>
    <w:p w:rsidR="007144F2" w:rsidRPr="0015530D" w:rsidRDefault="007144F2" w:rsidP="009862CD">
      <w:pPr>
        <w:rPr>
          <w:sz w:val="20"/>
          <w:szCs w:val="20"/>
        </w:rPr>
      </w:pPr>
    </w:p>
    <w:p w:rsidR="00982971" w:rsidRDefault="00353AA5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Fiche d’i</w:t>
      </w:r>
      <w:r w:rsidR="00553BCD">
        <w:rPr>
          <w:rFonts w:ascii="Arial" w:hAnsi="Arial"/>
          <w:b/>
          <w:smallCaps/>
          <w:sz w:val="28"/>
        </w:rPr>
        <w:t xml:space="preserve">dentité du </w:t>
      </w:r>
      <w:r>
        <w:rPr>
          <w:rFonts w:ascii="Arial" w:hAnsi="Arial"/>
          <w:b/>
          <w:smallCaps/>
          <w:sz w:val="28"/>
        </w:rPr>
        <w:t>p</w:t>
      </w:r>
      <w:r w:rsidR="00982971">
        <w:rPr>
          <w:rFonts w:ascii="Arial" w:hAnsi="Arial"/>
          <w:b/>
          <w:smallCaps/>
          <w:sz w:val="28"/>
        </w:rPr>
        <w:t>rojet</w:t>
      </w:r>
    </w:p>
    <w:p w:rsidR="00982971" w:rsidRPr="0015530D" w:rsidRDefault="00982971" w:rsidP="00992CCC">
      <w:pPr>
        <w:ind w:right="-142"/>
        <w:jc w:val="both"/>
        <w:rPr>
          <w:sz w:val="20"/>
          <w:szCs w:val="20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123"/>
        <w:gridCol w:w="7229"/>
      </w:tblGrid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Acronyme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A85373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454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Porteur de projet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982971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Partenaire(s) du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71" w:rsidRDefault="00982971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démarrage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  <w:tr w:rsidR="0015530D" w:rsidTr="0015530D">
        <w:trPr>
          <w:trHeight w:val="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de fin de projet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0D" w:rsidRDefault="0015530D" w:rsidP="00982971">
            <w:pPr>
              <w:snapToGrid w:val="0"/>
              <w:rPr>
                <w:rFonts w:ascii="Arial" w:hAnsi="Arial"/>
                <w:b/>
              </w:rPr>
            </w:pPr>
          </w:p>
        </w:tc>
      </w:tr>
    </w:tbl>
    <w:p w:rsidR="00982971" w:rsidRPr="0015530D" w:rsidRDefault="00982971" w:rsidP="00592B6F">
      <w:pPr>
        <w:rPr>
          <w:sz w:val="20"/>
          <w:szCs w:val="20"/>
        </w:rPr>
      </w:pPr>
    </w:p>
    <w:p w:rsidR="00592B6F" w:rsidRPr="0015530D" w:rsidRDefault="00592B6F" w:rsidP="00592B6F">
      <w:pPr>
        <w:rPr>
          <w:sz w:val="20"/>
          <w:szCs w:val="20"/>
        </w:rPr>
      </w:pPr>
    </w:p>
    <w:p w:rsidR="00982971" w:rsidRDefault="009862CD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proofErr w:type="spellStart"/>
      <w:r>
        <w:rPr>
          <w:rFonts w:ascii="Arial" w:hAnsi="Arial"/>
          <w:b/>
          <w:smallCaps/>
          <w:sz w:val="28"/>
        </w:rPr>
        <w:t>Retombee</w:t>
      </w:r>
      <w:r w:rsidR="00353AA5">
        <w:rPr>
          <w:rFonts w:ascii="Arial" w:hAnsi="Arial"/>
          <w:b/>
          <w:smallCaps/>
          <w:sz w:val="28"/>
        </w:rPr>
        <w:t>s</w:t>
      </w:r>
      <w:proofErr w:type="spellEnd"/>
      <w:r w:rsidR="00353AA5">
        <w:rPr>
          <w:rFonts w:ascii="Arial" w:hAnsi="Arial"/>
          <w:b/>
          <w:smallCaps/>
          <w:sz w:val="28"/>
        </w:rPr>
        <w:t xml:space="preserve"> du p</w:t>
      </w:r>
      <w:r>
        <w:rPr>
          <w:rFonts w:ascii="Arial" w:hAnsi="Arial"/>
          <w:b/>
          <w:smallCaps/>
          <w:sz w:val="28"/>
        </w:rPr>
        <w:t>rojet</w:t>
      </w:r>
    </w:p>
    <w:p w:rsidR="007144F2" w:rsidRPr="0015530D" w:rsidRDefault="007144F2" w:rsidP="00992CCC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126"/>
      </w:tblGrid>
      <w:tr w:rsidR="009E02C0" w:rsidRPr="000651ED" w:rsidTr="00403896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0651ED" w:rsidRDefault="009E02C0" w:rsidP="009E02C0">
            <w:pPr>
              <w:ind w:right="-142"/>
              <w:jc w:val="center"/>
              <w:rPr>
                <w:b/>
                <w:sz w:val="20"/>
                <w:szCs w:val="20"/>
              </w:rPr>
            </w:pPr>
            <w:r w:rsidRPr="000651ED">
              <w:rPr>
                <w:b/>
                <w:sz w:val="20"/>
                <w:szCs w:val="20"/>
              </w:rPr>
              <w:t>Critères</w:t>
            </w:r>
          </w:p>
        </w:tc>
      </w:tr>
      <w:tr w:rsidR="00042B0D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F35F5E" w:rsidRDefault="002E21A1" w:rsidP="002E21A1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collaboration est-elle toujours en cours ?</w:t>
            </w:r>
          </w:p>
          <w:p w:rsidR="00F35F5E" w:rsidRPr="00A73495" w:rsidRDefault="00F35F5E" w:rsidP="00F410C0">
            <w:pPr>
              <w:spacing w:before="120" w:after="120"/>
              <w:rPr>
                <w:sz w:val="20"/>
                <w:szCs w:val="20"/>
              </w:rPr>
            </w:pPr>
            <w:r w:rsidRPr="0004582F">
              <w:rPr>
                <w:rFonts w:cs="Arial"/>
                <w:i/>
                <w:caps/>
                <w:sz w:val="18"/>
                <w:szCs w:val="18"/>
              </w:rPr>
              <w:t>(</w:t>
            </w:r>
            <w:r w:rsidRPr="0004582F">
              <w:rPr>
                <w:rFonts w:cs="Arial"/>
                <w:i/>
                <w:sz w:val="18"/>
                <w:szCs w:val="18"/>
              </w:rPr>
              <w:t xml:space="preserve">A remplir </w:t>
            </w:r>
            <w:r w:rsidR="00F410C0">
              <w:rPr>
                <w:rFonts w:cs="Arial"/>
                <w:i/>
                <w:sz w:val="18"/>
                <w:szCs w:val="18"/>
              </w:rPr>
              <w:t>en cas de projet collaboratif</w:t>
            </w:r>
            <w:r w:rsidRPr="0004582F">
              <w:rPr>
                <w:rFonts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2B0D" w:rsidRPr="002E21A1" w:rsidRDefault="00042B0D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2E21A1" w:rsidRPr="000651ED" w:rsidTr="00403896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2E21A1" w:rsidP="002E21A1">
            <w:pPr>
              <w:spacing w:before="120" w:after="120"/>
              <w:rPr>
                <w:sz w:val="20"/>
                <w:szCs w:val="20"/>
              </w:rPr>
            </w:pPr>
            <w:r w:rsidRPr="002E21A1">
              <w:rPr>
                <w:sz w:val="20"/>
                <w:szCs w:val="20"/>
                <w:u w:val="single"/>
              </w:rPr>
              <w:t>Commentaires</w:t>
            </w:r>
            <w:r>
              <w:rPr>
                <w:sz w:val="20"/>
                <w:szCs w:val="20"/>
              </w:rPr>
              <w:t> :</w:t>
            </w:r>
          </w:p>
          <w:p w:rsidR="002E21A1" w:rsidRPr="00042B0D" w:rsidRDefault="002E21A1" w:rsidP="002E21A1">
            <w:pPr>
              <w:spacing w:after="120"/>
              <w:rPr>
                <w:sz w:val="20"/>
                <w:szCs w:val="20"/>
              </w:rPr>
            </w:pP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161B0A" w:rsidRDefault="00E849D9" w:rsidP="00511D6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Impact de vo</w:t>
            </w:r>
            <w:r w:rsidR="006F2FA8">
              <w:rPr>
                <w:b/>
                <w:sz w:val="20"/>
                <w:szCs w:val="20"/>
              </w:rPr>
              <w:t xml:space="preserve">tre projet au niveau de l’interrégion </w:t>
            </w:r>
            <w:r>
              <w:rPr>
                <w:b/>
                <w:sz w:val="20"/>
                <w:szCs w:val="20"/>
              </w:rPr>
              <w:t>Est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E849D9" w:rsidRPr="00042B0D" w:rsidRDefault="00E849D9" w:rsidP="00511D6C">
            <w:pPr>
              <w:spacing w:before="120"/>
              <w:rPr>
                <w:sz w:val="20"/>
                <w:szCs w:val="20"/>
              </w:rPr>
            </w:pPr>
          </w:p>
        </w:tc>
      </w:tr>
      <w:tr w:rsidR="00E849D9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Default="00E849D9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E849D9" w:rsidRPr="00042B0D" w:rsidRDefault="00E849D9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49D9" w:rsidRPr="00042B0D" w:rsidRDefault="00E849D9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161B0A" w:rsidRDefault="00F35F5E" w:rsidP="008F10CC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Extension du projet à l’échelle nationale ou internationale 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F35F5E" w:rsidRPr="00042B0D" w:rsidRDefault="00F35F5E" w:rsidP="008F10CC">
            <w:pPr>
              <w:spacing w:before="120"/>
              <w:rPr>
                <w:sz w:val="20"/>
                <w:szCs w:val="20"/>
              </w:rPr>
            </w:pPr>
          </w:p>
        </w:tc>
      </w:tr>
      <w:tr w:rsidR="00F35F5E" w:rsidRPr="000651ED" w:rsidTr="008F10C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Default="00F35F5E" w:rsidP="008F10C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F35F5E" w:rsidRPr="00042B0D" w:rsidRDefault="00F35F5E" w:rsidP="008F10C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35F5E" w:rsidRPr="00042B0D" w:rsidRDefault="00F35F5E" w:rsidP="008F10C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F35F5E" w:rsidP="005438F5">
            <w:pPr>
              <w:numPr>
                <w:ilvl w:val="0"/>
                <w:numId w:val="3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Votre projet initial </w:t>
            </w:r>
            <w:proofErr w:type="spellStart"/>
            <w:r>
              <w:rPr>
                <w:b/>
                <w:sz w:val="20"/>
                <w:szCs w:val="20"/>
              </w:rPr>
              <w:t>a-t-il</w:t>
            </w:r>
            <w:proofErr w:type="spellEnd"/>
            <w:r>
              <w:rPr>
                <w:b/>
                <w:sz w:val="20"/>
                <w:szCs w:val="20"/>
              </w:rPr>
              <w:t xml:space="preserve"> évolué</w:t>
            </w:r>
            <w:r w:rsidR="005438F5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eu des prolongations</w:t>
            </w:r>
            <w:r w:rsidR="005438F5">
              <w:rPr>
                <w:b/>
                <w:sz w:val="20"/>
                <w:szCs w:val="20"/>
              </w:rPr>
              <w:t>, permis de lancer d’autres projets</w:t>
            </w:r>
            <w:r w:rsidR="00592B6F">
              <w:rPr>
                <w:b/>
                <w:sz w:val="20"/>
                <w:szCs w:val="20"/>
              </w:rPr>
              <w:t xml:space="preserve"> </w:t>
            </w:r>
            <w:r w:rsidR="002E21A1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161B0A" w:rsidP="002E21A1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:rsidR="00161B0A" w:rsidRPr="00042B0D" w:rsidRDefault="00161B0A" w:rsidP="002E21A1">
            <w:pPr>
              <w:spacing w:before="120"/>
              <w:rPr>
                <w:sz w:val="20"/>
                <w:szCs w:val="20"/>
              </w:rPr>
            </w:pPr>
          </w:p>
        </w:tc>
      </w:tr>
      <w:tr w:rsidR="002E21A1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2E21A1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161B0A" w:rsidRDefault="002E21A1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Financement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complémentaire</w:t>
            </w:r>
            <w:r w:rsidR="008F36AD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 acquis</w:t>
            </w:r>
            <w:r w:rsidR="00161B0A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:rsidTr="00161B0A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 w:rsidR="00592B6F">
              <w:rPr>
                <w:sz w:val="20"/>
                <w:szCs w:val="20"/>
                <w:u w:val="single"/>
              </w:rPr>
              <w:t xml:space="preserve"> (AAP, montant obtenu, </w:t>
            </w:r>
            <w:r w:rsidR="00D01926">
              <w:rPr>
                <w:sz w:val="20"/>
                <w:szCs w:val="20"/>
                <w:u w:val="single"/>
              </w:rPr>
              <w:t xml:space="preserve">durée, </w:t>
            </w:r>
            <w:r w:rsidR="00592B6F">
              <w:rPr>
                <w:sz w:val="20"/>
                <w:szCs w:val="20"/>
                <w:u w:val="single"/>
              </w:rPr>
              <w:t>objectifs)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161B0A" w:rsidRPr="000651ED" w:rsidTr="002E21A1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Default="006D74A5" w:rsidP="002E21A1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Valorisation du projet : p</w:t>
            </w:r>
            <w:r w:rsidR="002E21A1">
              <w:rPr>
                <w:b/>
                <w:sz w:val="20"/>
                <w:szCs w:val="20"/>
              </w:rPr>
              <w:t>ublications</w:t>
            </w:r>
            <w:r>
              <w:rPr>
                <w:b/>
                <w:sz w:val="20"/>
                <w:szCs w:val="20"/>
              </w:rPr>
              <w:t>,</w:t>
            </w:r>
            <w:r w:rsidR="00E849D9">
              <w:rPr>
                <w:b/>
                <w:sz w:val="20"/>
                <w:szCs w:val="20"/>
              </w:rPr>
              <w:t xml:space="preserve"> communications</w:t>
            </w:r>
            <w:r>
              <w:rPr>
                <w:b/>
                <w:sz w:val="20"/>
                <w:szCs w:val="20"/>
              </w:rPr>
              <w:t>, brevets,</w:t>
            </w:r>
            <w:r w:rsidR="002E21A1">
              <w:rPr>
                <w:b/>
                <w:sz w:val="20"/>
                <w:szCs w:val="20"/>
              </w:rPr>
              <w:t xml:space="preserve"> essais cliniques</w:t>
            </w:r>
            <w:r w:rsidR="00F410C0">
              <w:rPr>
                <w:b/>
                <w:sz w:val="20"/>
                <w:szCs w:val="20"/>
              </w:rPr>
              <w:t>, démarches auprès de structures de valorisation</w:t>
            </w:r>
            <w:bookmarkStart w:id="2" w:name="_GoBack"/>
            <w:bookmarkEnd w:id="2"/>
            <w:r w:rsidR="002E21A1"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61B0A" w:rsidRPr="00042B0D" w:rsidRDefault="00161B0A" w:rsidP="00042B0D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E21A1" w:rsidRPr="000651ED" w:rsidTr="009862CD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Default="00E849D9" w:rsidP="0040389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 w:rsidR="002E21A1">
              <w:rPr>
                <w:sz w:val="20"/>
                <w:szCs w:val="20"/>
              </w:rPr>
              <w:t> :</w:t>
            </w:r>
          </w:p>
          <w:p w:rsidR="002E21A1" w:rsidRPr="00042B0D" w:rsidRDefault="002E21A1" w:rsidP="00403896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E21A1" w:rsidRPr="00042B0D" w:rsidRDefault="002E21A1" w:rsidP="00042B0D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numPr>
                <w:ilvl w:val="0"/>
                <w:numId w:val="30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Autres impacts potentiels de votre projet</w:t>
            </w:r>
            <w:r w:rsidR="00C74A34">
              <w:rPr>
                <w:b/>
                <w:sz w:val="20"/>
                <w:szCs w:val="20"/>
              </w:rPr>
              <w:t xml:space="preserve"> (</w:t>
            </w:r>
            <w:r w:rsidR="006D74A5">
              <w:rPr>
                <w:b/>
                <w:sz w:val="20"/>
                <w:szCs w:val="20"/>
              </w:rPr>
              <w:t>recrutement de personnel, pérennisation de postes, formation de personnel, étudiants diplômés, mise en place de collaborations, structuration,…)</w:t>
            </w:r>
            <w:r>
              <w:rPr>
                <w:b/>
                <w:sz w:val="20"/>
                <w:szCs w:val="20"/>
              </w:rPr>
              <w:t> ?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  <w:r w:rsidRPr="00042B0D"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042B0D">
              <w:rPr>
                <w:sz w:val="20"/>
                <w:szCs w:val="20"/>
              </w:rPr>
              <w:t xml:space="preserve">  Non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2B0D">
              <w:rPr>
                <w:sz w:val="20"/>
                <w:szCs w:val="20"/>
              </w:rPr>
              <w:instrText xml:space="preserve"> FORMCHECKBOX </w:instrText>
            </w:r>
            <w:r w:rsidR="0049392E">
              <w:rPr>
                <w:sz w:val="20"/>
                <w:szCs w:val="20"/>
              </w:rPr>
            </w:r>
            <w:r w:rsidR="004939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862CD" w:rsidRPr="000651ED" w:rsidTr="00511D6C">
        <w:tc>
          <w:tcPr>
            <w:tcW w:w="71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Préciser</w:t>
            </w:r>
            <w:r>
              <w:rPr>
                <w:sz w:val="20"/>
                <w:szCs w:val="20"/>
              </w:rPr>
              <w:t> :</w:t>
            </w:r>
          </w:p>
          <w:p w:rsidR="009862CD" w:rsidRPr="00042B0D" w:rsidRDefault="009862CD" w:rsidP="00511D6C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862CD" w:rsidRPr="00042B0D" w:rsidRDefault="009862CD" w:rsidP="00511D6C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</w:tbl>
    <w:p w:rsidR="00B80DB2" w:rsidRPr="0015530D" w:rsidRDefault="00B80DB2">
      <w:pPr>
        <w:rPr>
          <w:sz w:val="20"/>
          <w:szCs w:val="20"/>
        </w:rPr>
      </w:pPr>
    </w:p>
    <w:p w:rsidR="009862CD" w:rsidRPr="0015530D" w:rsidRDefault="009862CD">
      <w:pPr>
        <w:rPr>
          <w:sz w:val="20"/>
          <w:szCs w:val="20"/>
        </w:rPr>
      </w:pPr>
    </w:p>
    <w:p w:rsidR="009862CD" w:rsidRDefault="009862CD" w:rsidP="009862CD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Rapport d’</w:t>
      </w:r>
      <w:r w:rsidR="00353AA5">
        <w:rPr>
          <w:rFonts w:ascii="Arial" w:hAnsi="Arial"/>
          <w:b/>
          <w:smallCaps/>
          <w:sz w:val="28"/>
        </w:rPr>
        <w:t>a</w:t>
      </w:r>
      <w:r>
        <w:rPr>
          <w:rFonts w:ascii="Arial" w:hAnsi="Arial"/>
          <w:b/>
          <w:smallCaps/>
          <w:sz w:val="28"/>
        </w:rPr>
        <w:t>ctivité</w:t>
      </w:r>
    </w:p>
    <w:p w:rsidR="009862CD" w:rsidRPr="0015530D" w:rsidRDefault="009862CD" w:rsidP="009862C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9862CD" w:rsidRPr="001A7711" w:rsidTr="00511D6C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62CD" w:rsidRPr="001A7711" w:rsidRDefault="009862CD" w:rsidP="00511D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Bilan scientifique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9862CD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40793A">
              <w:rPr>
                <w:i/>
                <w:sz w:val="18"/>
                <w:szCs w:val="18"/>
              </w:rPr>
              <w:t xml:space="preserve">Description des </w:t>
            </w:r>
            <w:r w:rsidR="0015530D">
              <w:rPr>
                <w:i/>
                <w:sz w:val="18"/>
                <w:szCs w:val="18"/>
              </w:rPr>
              <w:t xml:space="preserve">principales </w:t>
            </w:r>
            <w:r w:rsidRPr="0040793A">
              <w:rPr>
                <w:i/>
                <w:sz w:val="18"/>
                <w:szCs w:val="18"/>
              </w:rPr>
              <w:t>avancées scientifiques réalisées depuis le rapport d’activité final</w:t>
            </w:r>
            <w:r w:rsidR="006A6203">
              <w:rPr>
                <w:i/>
                <w:sz w:val="18"/>
                <w:szCs w:val="18"/>
              </w:rPr>
              <w:t xml:space="preserve">, 1 </w:t>
            </w:r>
            <w:r w:rsidRPr="0040793A">
              <w:rPr>
                <w:i/>
                <w:sz w:val="18"/>
                <w:szCs w:val="18"/>
              </w:rPr>
              <w:t>page</w:t>
            </w:r>
            <w:r w:rsidR="006A6203">
              <w:rPr>
                <w:i/>
                <w:sz w:val="18"/>
                <w:szCs w:val="18"/>
              </w:rPr>
              <w:t xml:space="preserve"> maxi</w:t>
            </w:r>
            <w:r>
              <w:rPr>
                <w:sz w:val="20"/>
                <w:szCs w:val="20"/>
              </w:rPr>
              <w:t>)</w:t>
            </w:r>
          </w:p>
          <w:p w:rsidR="009862CD" w:rsidRPr="001A7711" w:rsidRDefault="009862CD" w:rsidP="00511D6C">
            <w:pPr>
              <w:spacing w:before="120"/>
              <w:ind w:right="34"/>
              <w:jc w:val="both"/>
              <w:rPr>
                <w:sz w:val="20"/>
                <w:szCs w:val="20"/>
              </w:rPr>
            </w:pPr>
          </w:p>
        </w:tc>
      </w:tr>
    </w:tbl>
    <w:p w:rsidR="009862CD" w:rsidRPr="0015530D" w:rsidRDefault="009862CD" w:rsidP="009862CD">
      <w:pPr>
        <w:rPr>
          <w:sz w:val="20"/>
          <w:szCs w:val="20"/>
        </w:rPr>
      </w:pPr>
    </w:p>
    <w:p w:rsidR="00A07E6F" w:rsidRPr="0015530D" w:rsidRDefault="00A07E6F" w:rsidP="00992CCC">
      <w:pPr>
        <w:ind w:right="-142"/>
        <w:jc w:val="both"/>
        <w:rPr>
          <w:sz w:val="20"/>
          <w:szCs w:val="20"/>
        </w:rPr>
      </w:pPr>
    </w:p>
    <w:p w:rsidR="00982971" w:rsidRDefault="007144F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 xml:space="preserve">Commentaires </w:t>
      </w:r>
      <w:r w:rsidR="00553BCD">
        <w:rPr>
          <w:rFonts w:ascii="Arial" w:hAnsi="Arial"/>
          <w:b/>
          <w:smallCaps/>
          <w:sz w:val="28"/>
        </w:rPr>
        <w:t xml:space="preserve">sur le </w:t>
      </w:r>
      <w:r w:rsidR="00353AA5">
        <w:rPr>
          <w:rFonts w:ascii="Arial" w:hAnsi="Arial"/>
          <w:b/>
          <w:smallCaps/>
          <w:sz w:val="28"/>
        </w:rPr>
        <w:t>p</w:t>
      </w:r>
      <w:r w:rsidR="002E21A1">
        <w:rPr>
          <w:rFonts w:ascii="Arial" w:hAnsi="Arial"/>
          <w:b/>
          <w:smallCaps/>
          <w:sz w:val="28"/>
        </w:rPr>
        <w:t>rojet</w:t>
      </w:r>
    </w:p>
    <w:p w:rsidR="00C95840" w:rsidRPr="0015530D" w:rsidRDefault="00C95840" w:rsidP="007144F2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C95840" w:rsidRPr="001A7711" w:rsidTr="0015530D">
        <w:trPr>
          <w:trHeight w:val="113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95840" w:rsidRPr="001A7711" w:rsidRDefault="00C95840" w:rsidP="00C95840">
            <w:pPr>
              <w:rPr>
                <w:b/>
                <w:sz w:val="20"/>
                <w:szCs w:val="20"/>
              </w:rPr>
            </w:pPr>
            <w:r w:rsidRPr="001A7711">
              <w:rPr>
                <w:b/>
                <w:sz w:val="20"/>
                <w:szCs w:val="20"/>
              </w:rPr>
              <w:t>Commentaires généraux</w:t>
            </w:r>
          </w:p>
        </w:tc>
        <w:tc>
          <w:tcPr>
            <w:tcW w:w="7229" w:type="dxa"/>
            <w:tcBorders>
              <w:left w:val="single" w:sz="4" w:space="0" w:color="000000"/>
            </w:tcBorders>
            <w:shd w:val="clear" w:color="auto" w:fill="auto"/>
          </w:tcPr>
          <w:p w:rsidR="00C95840" w:rsidRPr="001A7711" w:rsidRDefault="00C95840" w:rsidP="001A7711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</w:tr>
    </w:tbl>
    <w:p w:rsidR="007144F2" w:rsidRDefault="007144F2" w:rsidP="009B03F7">
      <w:pPr>
        <w:ind w:right="-142"/>
        <w:jc w:val="both"/>
        <w:rPr>
          <w:sz w:val="20"/>
          <w:szCs w:val="20"/>
        </w:rPr>
      </w:pPr>
    </w:p>
    <w:p w:rsidR="0015530D" w:rsidRDefault="0015530D" w:rsidP="0015530D">
      <w:pPr>
        <w:ind w:right="-142"/>
        <w:jc w:val="both"/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229"/>
      </w:tblGrid>
      <w:tr w:rsidR="0015530D" w:rsidRPr="004746B3" w:rsidTr="0015530D">
        <w:trPr>
          <w:trHeight w:val="962"/>
        </w:trPr>
        <w:tc>
          <w:tcPr>
            <w:tcW w:w="2093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>Date :</w:t>
            </w:r>
            <w:r w:rsidRPr="004746B3">
              <w:rPr>
                <w:sz w:val="20"/>
                <w:szCs w:val="20"/>
              </w:rPr>
              <w:t xml:space="preserve"> </w:t>
            </w:r>
            <w:bookmarkStart w:id="3" w:name="Texte14"/>
            <w:r w:rsidRPr="004746B3">
              <w:rPr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4746B3">
              <w:rPr>
                <w:sz w:val="20"/>
                <w:szCs w:val="20"/>
              </w:rPr>
              <w:instrText xml:space="preserve"> FORMTEXT </w:instrText>
            </w:r>
            <w:r w:rsidRPr="004746B3">
              <w:rPr>
                <w:sz w:val="20"/>
                <w:szCs w:val="20"/>
              </w:rPr>
            </w:r>
            <w:r w:rsidRPr="004746B3">
              <w:rPr>
                <w:sz w:val="20"/>
                <w:szCs w:val="20"/>
              </w:rPr>
              <w:fldChar w:fldCharType="separate"/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noProof/>
                <w:sz w:val="20"/>
                <w:szCs w:val="20"/>
              </w:rPr>
              <w:t> </w:t>
            </w:r>
            <w:r w:rsidRPr="004746B3">
              <w:rPr>
                <w:sz w:val="20"/>
                <w:szCs w:val="20"/>
              </w:rPr>
              <w:fldChar w:fldCharType="end"/>
            </w:r>
            <w:bookmarkEnd w:id="3"/>
          </w:p>
          <w:p w:rsidR="0015530D" w:rsidRPr="004746B3" w:rsidRDefault="0015530D" w:rsidP="00511D6C">
            <w:pPr>
              <w:spacing w:before="120"/>
              <w:ind w:right="-142"/>
              <w:jc w:val="both"/>
              <w:rPr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15530D" w:rsidRPr="004746B3" w:rsidRDefault="0015530D" w:rsidP="00511D6C">
            <w:pPr>
              <w:spacing w:before="120"/>
              <w:ind w:right="-142"/>
              <w:jc w:val="both"/>
              <w:rPr>
                <w:b/>
                <w:sz w:val="20"/>
                <w:szCs w:val="20"/>
              </w:rPr>
            </w:pPr>
            <w:r w:rsidRPr="004746B3">
              <w:rPr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15530D" w:rsidRDefault="0015530D" w:rsidP="009B03F7">
      <w:pPr>
        <w:ind w:right="-142"/>
        <w:jc w:val="both"/>
        <w:rPr>
          <w:sz w:val="20"/>
          <w:szCs w:val="20"/>
        </w:rPr>
      </w:pPr>
    </w:p>
    <w:sectPr w:rsidR="0015530D" w:rsidSect="009862CD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2E" w:rsidRDefault="0049392E">
      <w:r>
        <w:separator/>
      </w:r>
    </w:p>
  </w:endnote>
  <w:endnote w:type="continuationSeparator" w:id="0">
    <w:p w:rsidR="0049392E" w:rsidRDefault="0049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F35F5E" w:rsidP="001A7711">
    <w:pPr>
      <w:pStyle w:val="Pieddepage"/>
    </w:pPr>
    <w:r>
      <w:rPr>
        <w:sz w:val="16"/>
        <w:szCs w:val="16"/>
      </w:rPr>
      <w:t>AAP</w:t>
    </w:r>
    <w:r w:rsidR="00161B0A" w:rsidRPr="001A7711">
      <w:rPr>
        <w:sz w:val="16"/>
        <w:szCs w:val="16"/>
      </w:rPr>
      <w:t xml:space="preserve"> </w:t>
    </w:r>
    <w:r w:rsidR="00161B0A">
      <w:rPr>
        <w:sz w:val="16"/>
        <w:szCs w:val="16"/>
      </w:rPr>
      <w:t>« </w:t>
    </w:r>
    <w:r w:rsidR="00161B0A" w:rsidRPr="001A7711">
      <w:rPr>
        <w:sz w:val="16"/>
        <w:szCs w:val="16"/>
      </w:rPr>
      <w:t>Emergence</w:t>
    </w:r>
    <w:r w:rsidR="00161B0A">
      <w:rPr>
        <w:sz w:val="16"/>
        <w:szCs w:val="16"/>
      </w:rPr>
      <w:t> »</w:t>
    </w:r>
    <w:r w:rsidR="006F2FA8">
      <w:rPr>
        <w:sz w:val="16"/>
        <w:szCs w:val="16"/>
      </w:rPr>
      <w:t xml:space="preserve"> du Cancéropôle Est</w:t>
    </w:r>
    <w:r w:rsidR="0040793A">
      <w:rPr>
        <w:sz w:val="16"/>
        <w:szCs w:val="16"/>
      </w:rPr>
      <w:t xml:space="preserve"> - Rapport de suivi</w:t>
    </w:r>
    <w:r w:rsidR="00161B0A">
      <w:tab/>
    </w:r>
    <w:r>
      <w:tab/>
    </w:r>
    <w:r w:rsidR="00161B0A">
      <w:t xml:space="preserve">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PAGE  \* Arabic  \* MERGEFORMAT</w:instrText>
    </w:r>
    <w:r w:rsidR="00161B0A" w:rsidRPr="001A7711">
      <w:rPr>
        <w:b/>
        <w:sz w:val="16"/>
        <w:szCs w:val="16"/>
      </w:rPr>
      <w:fldChar w:fldCharType="separate"/>
    </w:r>
    <w:r w:rsidR="00F410C0">
      <w:rPr>
        <w:b/>
        <w:noProof/>
        <w:sz w:val="16"/>
        <w:szCs w:val="16"/>
      </w:rPr>
      <w:t>2</w:t>
    </w:r>
    <w:r w:rsidR="00161B0A" w:rsidRPr="001A7711">
      <w:rPr>
        <w:b/>
        <w:sz w:val="16"/>
        <w:szCs w:val="16"/>
      </w:rPr>
      <w:fldChar w:fldCharType="end"/>
    </w:r>
    <w:r w:rsidR="00161B0A" w:rsidRPr="001A7711">
      <w:rPr>
        <w:sz w:val="16"/>
        <w:szCs w:val="16"/>
      </w:rPr>
      <w:t xml:space="preserve"> / </w:t>
    </w:r>
    <w:r w:rsidR="00161B0A" w:rsidRPr="001A7711">
      <w:rPr>
        <w:b/>
        <w:sz w:val="16"/>
        <w:szCs w:val="16"/>
      </w:rPr>
      <w:fldChar w:fldCharType="begin"/>
    </w:r>
    <w:r w:rsidR="00161B0A" w:rsidRPr="001A7711">
      <w:rPr>
        <w:b/>
        <w:sz w:val="16"/>
        <w:szCs w:val="16"/>
      </w:rPr>
      <w:instrText>NUMPAGES  \* Arabic  \* MERGEFORMAT</w:instrText>
    </w:r>
    <w:r w:rsidR="00161B0A" w:rsidRPr="001A7711">
      <w:rPr>
        <w:b/>
        <w:sz w:val="16"/>
        <w:szCs w:val="16"/>
      </w:rPr>
      <w:fldChar w:fldCharType="separate"/>
    </w:r>
    <w:r w:rsidR="00F410C0">
      <w:rPr>
        <w:b/>
        <w:noProof/>
        <w:sz w:val="16"/>
        <w:szCs w:val="16"/>
      </w:rPr>
      <w:t>2</w:t>
    </w:r>
    <w:r w:rsidR="00161B0A" w:rsidRPr="001A7711">
      <w:rPr>
        <w:b/>
        <w:sz w:val="16"/>
        <w:szCs w:val="16"/>
      </w:rPr>
      <w:fldChar w:fldCharType="end"/>
    </w:r>
    <w:r w:rsidR="00161B0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2E" w:rsidRDefault="0049392E">
      <w:r>
        <w:separator/>
      </w:r>
    </w:p>
  </w:footnote>
  <w:footnote w:type="continuationSeparator" w:id="0">
    <w:p w:rsidR="0049392E" w:rsidRDefault="0049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0A" w:rsidRDefault="006F2FA8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061FC5" wp14:editId="5DFDAAB9">
          <wp:simplePos x="0" y="0"/>
          <wp:positionH relativeFrom="column">
            <wp:posOffset>-758190</wp:posOffset>
          </wp:positionH>
          <wp:positionV relativeFrom="paragraph">
            <wp:posOffset>-329565</wp:posOffset>
          </wp:positionV>
          <wp:extent cx="1858645" cy="69088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2"/>
  </w:num>
  <w:num w:numId="4">
    <w:abstractNumId w:val="13"/>
  </w:num>
  <w:num w:numId="5">
    <w:abstractNumId w:val="4"/>
  </w:num>
  <w:num w:numId="6">
    <w:abstractNumId w:val="28"/>
  </w:num>
  <w:num w:numId="7">
    <w:abstractNumId w:val="17"/>
  </w:num>
  <w:num w:numId="8">
    <w:abstractNumId w:val="7"/>
  </w:num>
  <w:num w:numId="9">
    <w:abstractNumId w:val="20"/>
  </w:num>
  <w:num w:numId="10">
    <w:abstractNumId w:val="18"/>
  </w:num>
  <w:num w:numId="11">
    <w:abstractNumId w:val="9"/>
  </w:num>
  <w:num w:numId="12">
    <w:abstractNumId w:val="29"/>
  </w:num>
  <w:num w:numId="13">
    <w:abstractNumId w:val="2"/>
  </w:num>
  <w:num w:numId="14">
    <w:abstractNumId w:val="23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27"/>
  </w:num>
  <w:num w:numId="20">
    <w:abstractNumId w:val="5"/>
  </w:num>
  <w:num w:numId="21">
    <w:abstractNumId w:val="15"/>
  </w:num>
  <w:num w:numId="22">
    <w:abstractNumId w:val="24"/>
  </w:num>
  <w:num w:numId="23">
    <w:abstractNumId w:val="0"/>
  </w:num>
  <w:num w:numId="24">
    <w:abstractNumId w:val="12"/>
  </w:num>
  <w:num w:numId="25">
    <w:abstractNumId w:val="21"/>
  </w:num>
  <w:num w:numId="26">
    <w:abstractNumId w:val="26"/>
  </w:num>
  <w:num w:numId="27">
    <w:abstractNumId w:val="3"/>
  </w:num>
  <w:num w:numId="28">
    <w:abstractNumId w:val="16"/>
  </w:num>
  <w:num w:numId="29">
    <w:abstractNumId w:val="14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314F6"/>
    <w:rsid w:val="00033805"/>
    <w:rsid w:val="00042B0D"/>
    <w:rsid w:val="0005255F"/>
    <w:rsid w:val="00056811"/>
    <w:rsid w:val="000651ED"/>
    <w:rsid w:val="00081E05"/>
    <w:rsid w:val="000B70EB"/>
    <w:rsid w:val="000E606F"/>
    <w:rsid w:val="000E7897"/>
    <w:rsid w:val="000F3B38"/>
    <w:rsid w:val="00101B72"/>
    <w:rsid w:val="001102BD"/>
    <w:rsid w:val="00113C12"/>
    <w:rsid w:val="0011667C"/>
    <w:rsid w:val="00120882"/>
    <w:rsid w:val="00134B3F"/>
    <w:rsid w:val="0015530D"/>
    <w:rsid w:val="00161B0A"/>
    <w:rsid w:val="001631D8"/>
    <w:rsid w:val="001748E3"/>
    <w:rsid w:val="00183BCC"/>
    <w:rsid w:val="001944A8"/>
    <w:rsid w:val="001A07A5"/>
    <w:rsid w:val="001A7711"/>
    <w:rsid w:val="001C5825"/>
    <w:rsid w:val="001C61D6"/>
    <w:rsid w:val="001E1AF5"/>
    <w:rsid w:val="001E1E5D"/>
    <w:rsid w:val="001F16DE"/>
    <w:rsid w:val="00202844"/>
    <w:rsid w:val="002040DA"/>
    <w:rsid w:val="00212986"/>
    <w:rsid w:val="00295C5D"/>
    <w:rsid w:val="002960B4"/>
    <w:rsid w:val="002B7879"/>
    <w:rsid w:val="002C0AA5"/>
    <w:rsid w:val="002C3D1D"/>
    <w:rsid w:val="002C5186"/>
    <w:rsid w:val="002D13AF"/>
    <w:rsid w:val="002E2008"/>
    <w:rsid w:val="002E2144"/>
    <w:rsid w:val="002E21A1"/>
    <w:rsid w:val="002F2BE6"/>
    <w:rsid w:val="0031666C"/>
    <w:rsid w:val="003217D5"/>
    <w:rsid w:val="00333732"/>
    <w:rsid w:val="0034664F"/>
    <w:rsid w:val="00353AA5"/>
    <w:rsid w:val="00375790"/>
    <w:rsid w:val="00381F44"/>
    <w:rsid w:val="003828AE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793A"/>
    <w:rsid w:val="00430194"/>
    <w:rsid w:val="00436820"/>
    <w:rsid w:val="00452B41"/>
    <w:rsid w:val="00455CB7"/>
    <w:rsid w:val="00460A0D"/>
    <w:rsid w:val="004703A9"/>
    <w:rsid w:val="004744A3"/>
    <w:rsid w:val="0049381B"/>
    <w:rsid w:val="0049392E"/>
    <w:rsid w:val="00493967"/>
    <w:rsid w:val="00493E48"/>
    <w:rsid w:val="004B6082"/>
    <w:rsid w:val="004C4861"/>
    <w:rsid w:val="004F1995"/>
    <w:rsid w:val="00501E39"/>
    <w:rsid w:val="005101F5"/>
    <w:rsid w:val="00511D6C"/>
    <w:rsid w:val="005143DF"/>
    <w:rsid w:val="00516534"/>
    <w:rsid w:val="005224A7"/>
    <w:rsid w:val="00526115"/>
    <w:rsid w:val="005438F5"/>
    <w:rsid w:val="00543B3E"/>
    <w:rsid w:val="00553BCD"/>
    <w:rsid w:val="00557B23"/>
    <w:rsid w:val="00566DD3"/>
    <w:rsid w:val="00575748"/>
    <w:rsid w:val="0059012C"/>
    <w:rsid w:val="00592B6F"/>
    <w:rsid w:val="005978CC"/>
    <w:rsid w:val="005C2994"/>
    <w:rsid w:val="005C381F"/>
    <w:rsid w:val="005C42F5"/>
    <w:rsid w:val="005E369C"/>
    <w:rsid w:val="00642452"/>
    <w:rsid w:val="00646569"/>
    <w:rsid w:val="00647549"/>
    <w:rsid w:val="0065091D"/>
    <w:rsid w:val="006658FF"/>
    <w:rsid w:val="00686319"/>
    <w:rsid w:val="006941AB"/>
    <w:rsid w:val="006A6203"/>
    <w:rsid w:val="006C0A00"/>
    <w:rsid w:val="006C0F7F"/>
    <w:rsid w:val="006C4395"/>
    <w:rsid w:val="006D5F86"/>
    <w:rsid w:val="006D74A5"/>
    <w:rsid w:val="006F2FA8"/>
    <w:rsid w:val="006F42DF"/>
    <w:rsid w:val="00702614"/>
    <w:rsid w:val="00712AD9"/>
    <w:rsid w:val="007144F2"/>
    <w:rsid w:val="007274EA"/>
    <w:rsid w:val="00732A51"/>
    <w:rsid w:val="00734DBB"/>
    <w:rsid w:val="007365BB"/>
    <w:rsid w:val="00737571"/>
    <w:rsid w:val="00747779"/>
    <w:rsid w:val="00753AE0"/>
    <w:rsid w:val="00770F76"/>
    <w:rsid w:val="00782DD2"/>
    <w:rsid w:val="00790599"/>
    <w:rsid w:val="00793726"/>
    <w:rsid w:val="007C513B"/>
    <w:rsid w:val="007E539A"/>
    <w:rsid w:val="00813B0B"/>
    <w:rsid w:val="00872402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588E"/>
    <w:rsid w:val="008D5F3A"/>
    <w:rsid w:val="008F10CC"/>
    <w:rsid w:val="008F36AD"/>
    <w:rsid w:val="00901C2F"/>
    <w:rsid w:val="009272A0"/>
    <w:rsid w:val="00947022"/>
    <w:rsid w:val="0095503A"/>
    <w:rsid w:val="00982971"/>
    <w:rsid w:val="009862CD"/>
    <w:rsid w:val="00992CCC"/>
    <w:rsid w:val="009A140C"/>
    <w:rsid w:val="009B03F7"/>
    <w:rsid w:val="009C19BB"/>
    <w:rsid w:val="009C2AD4"/>
    <w:rsid w:val="009E02C0"/>
    <w:rsid w:val="009F38F6"/>
    <w:rsid w:val="00A07E6F"/>
    <w:rsid w:val="00A17226"/>
    <w:rsid w:val="00A176AA"/>
    <w:rsid w:val="00A243B7"/>
    <w:rsid w:val="00A3027A"/>
    <w:rsid w:val="00A3705B"/>
    <w:rsid w:val="00A40CEE"/>
    <w:rsid w:val="00A41251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D0200"/>
    <w:rsid w:val="00B008F3"/>
    <w:rsid w:val="00B15504"/>
    <w:rsid w:val="00B25854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4949"/>
    <w:rsid w:val="00C61070"/>
    <w:rsid w:val="00C74A34"/>
    <w:rsid w:val="00C80789"/>
    <w:rsid w:val="00C820BD"/>
    <w:rsid w:val="00C833FB"/>
    <w:rsid w:val="00C84B5F"/>
    <w:rsid w:val="00C95840"/>
    <w:rsid w:val="00CA2A9B"/>
    <w:rsid w:val="00CD6DE5"/>
    <w:rsid w:val="00CF1080"/>
    <w:rsid w:val="00CF4633"/>
    <w:rsid w:val="00D01926"/>
    <w:rsid w:val="00D27B8A"/>
    <w:rsid w:val="00D4547F"/>
    <w:rsid w:val="00D473D1"/>
    <w:rsid w:val="00D51E7D"/>
    <w:rsid w:val="00D86416"/>
    <w:rsid w:val="00DA0F76"/>
    <w:rsid w:val="00DA1D0E"/>
    <w:rsid w:val="00DA350A"/>
    <w:rsid w:val="00DA5A86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849D9"/>
    <w:rsid w:val="00EB45C9"/>
    <w:rsid w:val="00EC2121"/>
    <w:rsid w:val="00EF72BF"/>
    <w:rsid w:val="00F00C93"/>
    <w:rsid w:val="00F149E0"/>
    <w:rsid w:val="00F200D9"/>
    <w:rsid w:val="00F223AB"/>
    <w:rsid w:val="00F2661A"/>
    <w:rsid w:val="00F30F67"/>
    <w:rsid w:val="00F35F5E"/>
    <w:rsid w:val="00F410C0"/>
    <w:rsid w:val="00F41A7A"/>
    <w:rsid w:val="00F52E97"/>
    <w:rsid w:val="00F65D77"/>
    <w:rsid w:val="00F67FEB"/>
    <w:rsid w:val="00F73211"/>
    <w:rsid w:val="00F91C72"/>
    <w:rsid w:val="00FA5259"/>
    <w:rsid w:val="00FB3643"/>
    <w:rsid w:val="00FC52E7"/>
    <w:rsid w:val="00FE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0</TotalTime>
  <Pages>2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2</cp:revision>
  <cp:lastPrinted>2013-04-04T14:51:00Z</cp:lastPrinted>
  <dcterms:created xsi:type="dcterms:W3CDTF">2018-11-28T15:39:00Z</dcterms:created>
  <dcterms:modified xsi:type="dcterms:W3CDTF">2018-11-28T15:39:00Z</dcterms:modified>
</cp:coreProperties>
</file>