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rPr>
          <w:rFonts w:ascii="Arial" w:hAnsi="Arial" w:cs="Arial"/>
          <w:b/>
          <w:smallCaps/>
          <w:sz w:val="18"/>
          <w:szCs w:val="18"/>
        </w:rPr>
      </w:pPr>
    </w:p>
    <w:p w:rsidR="00D72AB2" w:rsidRPr="00FA5A0E" w:rsidRDefault="0029479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 a Projets</w:t>
      </w:r>
      <w:r w:rsidR="00D72AB2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D72AB2">
        <w:rPr>
          <w:rFonts w:ascii="Arial" w:hAnsi="Arial" w:cs="Arial"/>
          <w:b/>
          <w:smallCaps/>
          <w:sz w:val="28"/>
        </w:rPr>
        <w:t xml:space="preserve"> </w:t>
      </w:r>
      <w:r w:rsidR="00D72AB2" w:rsidRPr="00FA5A0E">
        <w:rPr>
          <w:rFonts w:ascii="Arial" w:hAnsi="Arial" w:cs="Arial"/>
          <w:b/>
          <w:smallCaps/>
          <w:sz w:val="28"/>
        </w:rPr>
        <w:t xml:space="preserve">du </w:t>
      </w:r>
      <w:r>
        <w:rPr>
          <w:rFonts w:ascii="Arial" w:hAnsi="Arial" w:cs="Arial"/>
          <w:b/>
          <w:smallCaps/>
          <w:sz w:val="28"/>
        </w:rPr>
        <w:t>Cancéropôle Est</w:t>
      </w:r>
    </w:p>
    <w:p w:rsidR="00D72AB2" w:rsidRPr="00D72AB2" w:rsidRDefault="00D72AB2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982971" w:rsidRDefault="00DB217B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</w:t>
      </w:r>
      <w:r w:rsidR="00F73211">
        <w:rPr>
          <w:rFonts w:ascii="Arial" w:hAnsi="Arial"/>
          <w:b/>
          <w:caps/>
          <w:sz w:val="28"/>
        </w:rPr>
        <w:t xml:space="preserve"> </w:t>
      </w:r>
      <w:r w:rsidR="00044289">
        <w:rPr>
          <w:rFonts w:ascii="Arial" w:hAnsi="Arial"/>
          <w:b/>
          <w:caps/>
          <w:sz w:val="28"/>
        </w:rPr>
        <w:t>intermediaire</w:t>
      </w:r>
    </w:p>
    <w:p w:rsidR="00982971" w:rsidRPr="00D72AB2" w:rsidRDefault="00982971" w:rsidP="00D72AB2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18"/>
          <w:szCs w:val="18"/>
        </w:rPr>
      </w:pPr>
    </w:p>
    <w:p w:rsidR="001A07A5" w:rsidRPr="00D72AB2" w:rsidRDefault="001A07A5" w:rsidP="001A07A5">
      <w:pPr>
        <w:tabs>
          <w:tab w:val="left" w:pos="2700"/>
          <w:tab w:val="left" w:pos="4500"/>
        </w:tabs>
        <w:ind w:right="-142"/>
        <w:jc w:val="center"/>
        <w:rPr>
          <w:b/>
          <w:szCs w:val="22"/>
        </w:rPr>
      </w:pP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d’identité du projet</w:t>
      </w:r>
    </w:p>
    <w:p w:rsidR="00982971" w:rsidRPr="00D72AB2" w:rsidRDefault="00982971" w:rsidP="00992CCC">
      <w:pPr>
        <w:ind w:right="-142"/>
        <w:jc w:val="both"/>
        <w:rPr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69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982971" w:rsidRPr="00D72AB2" w:rsidRDefault="00982971" w:rsidP="00992CCC">
      <w:pPr>
        <w:ind w:right="-142"/>
        <w:jc w:val="both"/>
        <w:rPr>
          <w:szCs w:val="22"/>
        </w:rPr>
      </w:pP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p w:rsidR="00982971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d’activité</w:t>
      </w:r>
    </w:p>
    <w:p w:rsidR="007144F2" w:rsidRPr="00D72AB2" w:rsidRDefault="007144F2" w:rsidP="00992CCC">
      <w:pPr>
        <w:ind w:right="-142"/>
        <w:jc w:val="both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655989" w:rsidRDefault="00283EFB" w:rsidP="009E02C0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Démarrage du projet</w:t>
            </w:r>
          </w:p>
        </w:tc>
      </w:tr>
      <w:tr w:rsidR="00042B0D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A73495" w:rsidRDefault="00283EFB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projet a-t-il débuté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2E21A1" w:rsidRDefault="00042B0D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E21A1" w:rsidRPr="000651ED" w:rsidTr="00403896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283EFB" w:rsidP="002E21A1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date de début</w:t>
            </w:r>
            <w:r w:rsidR="001252A9" w:rsidRPr="009B6B7A">
              <w:rPr>
                <w:i/>
                <w:sz w:val="20"/>
                <w:szCs w:val="20"/>
              </w:rPr>
              <w:t> </w:t>
            </w:r>
            <w:r w:rsidR="001252A9" w:rsidRPr="009B6B7A">
              <w:rPr>
                <w:sz w:val="20"/>
                <w:szCs w:val="20"/>
              </w:rPr>
              <w:t>:</w:t>
            </w:r>
            <w:r w:rsidR="001252A9">
              <w:rPr>
                <w:sz w:val="20"/>
                <w:szCs w:val="20"/>
              </w:rPr>
              <w:t xml:space="preserve"> </w:t>
            </w:r>
            <w:bookmarkStart w:id="2" w:name="Texte1"/>
            <w:r w:rsidR="001252A9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252A9">
              <w:rPr>
                <w:sz w:val="20"/>
                <w:szCs w:val="20"/>
              </w:rPr>
              <w:instrText xml:space="preserve"> FORMTEXT </w:instrText>
            </w:r>
            <w:r w:rsidR="001252A9">
              <w:rPr>
                <w:sz w:val="20"/>
                <w:szCs w:val="20"/>
              </w:rPr>
            </w:r>
            <w:r w:rsidR="001252A9">
              <w:rPr>
                <w:sz w:val="20"/>
                <w:szCs w:val="20"/>
              </w:rPr>
              <w:fldChar w:fldCharType="separate"/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noProof/>
                <w:sz w:val="20"/>
                <w:szCs w:val="20"/>
              </w:rPr>
              <w:t> </w:t>
            </w:r>
            <w:r w:rsidR="001252A9">
              <w:rPr>
                <w:sz w:val="20"/>
                <w:szCs w:val="20"/>
              </w:rPr>
              <w:fldChar w:fldCharType="end"/>
            </w:r>
            <w:bookmarkEnd w:id="2"/>
          </w:p>
          <w:p w:rsidR="002E21A1" w:rsidRPr="00042B0D" w:rsidRDefault="00DA41FF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équipes participant au projet ont-elles reçu les fonds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042B0D" w:rsidRDefault="00161B0A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9170CF" w:rsidRDefault="001252A9" w:rsidP="009170CF">
            <w:pPr>
              <w:spacing w:before="120" w:after="120"/>
              <w:rPr>
                <w:i/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 </w:t>
            </w:r>
            <w:r w:rsidRPr="009B6B7A">
              <w:rPr>
                <w:sz w:val="20"/>
                <w:szCs w:val="20"/>
              </w:rPr>
              <w:t>:</w:t>
            </w:r>
            <w:r w:rsidR="009B6B7A" w:rsidRPr="009B6B7A">
              <w:rPr>
                <w:sz w:val="20"/>
                <w:szCs w:val="20"/>
              </w:rPr>
              <w:t xml:space="preserve"> </w:t>
            </w: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autres financements demandés ont-ils été obtenus</w:t>
            </w:r>
            <w:r w:rsidR="00161B0A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C42" w:rsidRPr="00D43C42" w:rsidRDefault="00D43C42" w:rsidP="009170CF">
            <w:pPr>
              <w:spacing w:before="120"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 </w:t>
            </w:r>
            <w:r w:rsidRPr="00D43C42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i/>
                <w:sz w:val="20"/>
                <w:szCs w:val="20"/>
              </w:rPr>
              <w:t>, préciser lesquels</w:t>
            </w:r>
            <w:r>
              <w:rPr>
                <w:sz w:val="20"/>
                <w:szCs w:val="20"/>
              </w:rPr>
              <w:t> :</w:t>
            </w:r>
          </w:p>
          <w:p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  <w:r w:rsidR="009B6B7A">
              <w:rPr>
                <w:sz w:val="20"/>
                <w:szCs w:val="20"/>
              </w:rPr>
              <w:t xml:space="preserve">  </w:t>
            </w:r>
          </w:p>
        </w:tc>
      </w:tr>
      <w:tr w:rsidR="00161B0A" w:rsidRPr="000651ED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9F1F3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recrutements</w:t>
            </w:r>
            <w:r w:rsidR="007869B2">
              <w:rPr>
                <w:b/>
                <w:sz w:val="20"/>
                <w:szCs w:val="20"/>
              </w:rPr>
              <w:t xml:space="preserve"> de personnel</w:t>
            </w:r>
            <w:r>
              <w:rPr>
                <w:b/>
                <w:sz w:val="20"/>
                <w:szCs w:val="20"/>
              </w:rPr>
              <w:t xml:space="preserve"> prévus pour le projet ont-ils été effectués</w:t>
            </w:r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042B0D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autorisations réglementaires nécessaires au projet ont-elles été obtenues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préciser les organismes (AFSSAPS, CPP, CNIL,…)</w:t>
            </w:r>
            <w:r>
              <w:rPr>
                <w:sz w:val="20"/>
                <w:szCs w:val="20"/>
              </w:rPr>
              <w:t xml:space="preserve"> : </w:t>
            </w:r>
          </w:p>
          <w:p w:rsidR="001252A9" w:rsidRDefault="001252A9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1252A9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Dans le cas où le projet prévoit l’inclusion d’échantillons biologiques, de patients et/ou de personnes enquêtées, la période d’inclusion a-t-elle débutée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Default="001252A9" w:rsidP="001252A9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252A9" w:rsidRPr="00042B0D" w:rsidRDefault="001252A9" w:rsidP="001252A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applicable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77C" w:rsidRDefault="004F777C" w:rsidP="001252A9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>
              <w:rPr>
                <w:sz w:val="20"/>
                <w:szCs w:val="20"/>
              </w:rPr>
              <w:t xml:space="preserve"> : date de la 1</w:t>
            </w:r>
            <w:r w:rsidRPr="004F777C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inclusion : </w:t>
            </w:r>
            <w:bookmarkStart w:id="3" w:name="Texte8"/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4F777C" w:rsidRDefault="001A1D0E" w:rsidP="004F777C">
            <w:pPr>
              <w:spacing w:before="120" w:after="120"/>
              <w:ind w:firstLine="851"/>
              <w:rPr>
                <w:sz w:val="20"/>
                <w:szCs w:val="20"/>
              </w:rPr>
            </w:pPr>
            <w:bookmarkStart w:id="4" w:name="Texte2"/>
            <w:r>
              <w:rPr>
                <w:sz w:val="20"/>
                <w:szCs w:val="20"/>
              </w:rPr>
              <w:t>nombre d’inclusions</w:t>
            </w:r>
            <w:r>
              <w:rPr>
                <w:sz w:val="20"/>
                <w:szCs w:val="20"/>
              </w:rPr>
              <w:t xml:space="preserve"> à ce jour </w:t>
            </w:r>
            <w:r w:rsidR="004F77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nombre prévu</w:t>
            </w:r>
            <w:r>
              <w:rPr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="004F777C">
              <w:rPr>
                <w:sz w:val="20"/>
                <w:szCs w:val="20"/>
              </w:rPr>
              <w:t xml:space="preserve">: </w:t>
            </w:r>
            <w:r w:rsidR="004F777C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777C">
              <w:rPr>
                <w:sz w:val="20"/>
                <w:szCs w:val="20"/>
              </w:rPr>
              <w:instrText xml:space="preserve"> FORMTEXT </w:instrText>
            </w:r>
            <w:r w:rsidR="004F777C">
              <w:rPr>
                <w:sz w:val="20"/>
                <w:szCs w:val="20"/>
              </w:rPr>
            </w:r>
            <w:r w:rsidR="004F777C">
              <w:rPr>
                <w:sz w:val="20"/>
                <w:szCs w:val="20"/>
              </w:rPr>
              <w:fldChar w:fldCharType="separate"/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sz w:val="20"/>
                <w:szCs w:val="20"/>
              </w:rPr>
              <w:fldChar w:fldCharType="end"/>
            </w:r>
            <w:bookmarkEnd w:id="4"/>
            <w:r w:rsidR="004F777C">
              <w:rPr>
                <w:sz w:val="20"/>
                <w:szCs w:val="20"/>
              </w:rPr>
              <w:t xml:space="preserve"> / </w:t>
            </w:r>
            <w:bookmarkStart w:id="6" w:name="Texte9"/>
            <w:r w:rsidR="004F777C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777C">
              <w:rPr>
                <w:sz w:val="20"/>
                <w:szCs w:val="20"/>
              </w:rPr>
              <w:instrText xml:space="preserve"> FORMTEXT </w:instrText>
            </w:r>
            <w:r w:rsidR="004F777C">
              <w:rPr>
                <w:sz w:val="20"/>
                <w:szCs w:val="20"/>
              </w:rPr>
            </w:r>
            <w:r w:rsidR="004F777C">
              <w:rPr>
                <w:sz w:val="20"/>
                <w:szCs w:val="20"/>
              </w:rPr>
              <w:fldChar w:fldCharType="separate"/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noProof/>
                <w:sz w:val="20"/>
                <w:szCs w:val="20"/>
              </w:rPr>
              <w:t> </w:t>
            </w:r>
            <w:r w:rsidR="004F777C">
              <w:rPr>
                <w:sz w:val="20"/>
                <w:szCs w:val="20"/>
              </w:rPr>
              <w:fldChar w:fldCharType="end"/>
            </w:r>
            <w:bookmarkEnd w:id="6"/>
            <w:r w:rsidR="004F777C">
              <w:rPr>
                <w:sz w:val="20"/>
                <w:szCs w:val="20"/>
              </w:rPr>
              <w:t xml:space="preserve"> échantillons</w:t>
            </w:r>
          </w:p>
          <w:bookmarkStart w:id="7" w:name="Texte10"/>
          <w:p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/ </w:t>
            </w:r>
            <w:bookmarkStart w:id="8" w:name="Texte11"/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patients       </w:t>
            </w:r>
          </w:p>
          <w:bookmarkStart w:id="9" w:name="Texte12"/>
          <w:p w:rsidR="004F777C" w:rsidRDefault="004F777C" w:rsidP="004F777C">
            <w:pPr>
              <w:spacing w:before="120" w:after="120"/>
              <w:ind w:firstLine="5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/ </w:t>
            </w:r>
            <w:bookmarkStart w:id="10" w:name="Texte13"/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enquêtés</w:t>
            </w:r>
          </w:p>
          <w:p w:rsidR="001252A9" w:rsidRDefault="001252A9" w:rsidP="009F1F35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Non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> :</w:t>
            </w:r>
          </w:p>
        </w:tc>
      </w:tr>
      <w:tr w:rsidR="00783C67" w:rsidRPr="000651ED" w:rsidTr="00783C67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83C67" w:rsidRPr="00655989" w:rsidRDefault="00783C67" w:rsidP="00783C67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>Calendrier</w:t>
            </w:r>
          </w:p>
        </w:tc>
      </w:tr>
      <w:tr w:rsidR="001252A9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Reprendre le calendrier de la recherche tel que présenté dans le dossier de candidature et y indiquer la progression de la recherche :</w:t>
            </w:r>
          </w:p>
        </w:tc>
      </w:tr>
      <w:tr w:rsidR="009B6B7A" w:rsidRPr="000651ED" w:rsidTr="001252A9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:rsidTr="009B6B7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calendrier du projet a-t-il été modifié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042B0D" w:rsidRDefault="009B6B7A" w:rsidP="009B6B7A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440BC">
              <w:rPr>
                <w:sz w:val="20"/>
                <w:szCs w:val="20"/>
              </w:rPr>
            </w:r>
            <w:r w:rsidR="004440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B6B7A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 xml:space="preserve">Si </w:t>
            </w:r>
            <w:r w:rsidRPr="009B6B7A">
              <w:rPr>
                <w:i/>
                <w:sz w:val="20"/>
                <w:szCs w:val="20"/>
                <w:u w:val="single"/>
              </w:rPr>
              <w:t>Oui</w:t>
            </w:r>
            <w:r w:rsidRPr="009B6B7A">
              <w:rPr>
                <w:i/>
                <w:sz w:val="20"/>
                <w:szCs w:val="20"/>
              </w:rPr>
              <w:t>, pourquoi</w:t>
            </w:r>
            <w:r>
              <w:rPr>
                <w:sz w:val="20"/>
                <w:szCs w:val="20"/>
              </w:rPr>
              <w:t xml:space="preserve"> : </w:t>
            </w:r>
          </w:p>
          <w:p w:rsidR="009B6B7A" w:rsidRDefault="009B6B7A" w:rsidP="009170CF">
            <w:pPr>
              <w:spacing w:before="120" w:after="120"/>
              <w:rPr>
                <w:sz w:val="20"/>
                <w:szCs w:val="20"/>
              </w:rPr>
            </w:pPr>
            <w:r w:rsidRPr="009B6B7A">
              <w:rPr>
                <w:i/>
                <w:sz w:val="20"/>
                <w:szCs w:val="20"/>
              </w:rPr>
              <w:t>Indiquer le nouveau calendrier du projet</w:t>
            </w:r>
            <w:r>
              <w:rPr>
                <w:sz w:val="20"/>
                <w:szCs w:val="20"/>
              </w:rPr>
              <w:t> :</w:t>
            </w:r>
          </w:p>
        </w:tc>
      </w:tr>
      <w:tr w:rsidR="001252A9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52A9" w:rsidRPr="009B6B7A" w:rsidRDefault="009B6B7A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9B6B7A">
              <w:rPr>
                <w:b/>
                <w:sz w:val="20"/>
                <w:szCs w:val="20"/>
              </w:rPr>
              <w:t>Décrire les évènements qui caractérisent le mieux le déroulement de la recherche par rapport aux objectifs de base pendant la périod</w:t>
            </w:r>
            <w:r>
              <w:rPr>
                <w:b/>
                <w:sz w:val="20"/>
                <w:szCs w:val="20"/>
              </w:rPr>
              <w:t>e concernée</w:t>
            </w:r>
            <w:r w:rsidRPr="009B6B7A">
              <w:rPr>
                <w:b/>
                <w:sz w:val="20"/>
                <w:szCs w:val="20"/>
              </w:rPr>
              <w:t> :</w:t>
            </w: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6B7A" w:rsidRPr="000651ED" w:rsidTr="009B6B7A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Pr="009B6B7A" w:rsidRDefault="00545371" w:rsidP="009B6B7A">
            <w:pPr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Prévisions globales pour la</w:t>
            </w:r>
            <w:r w:rsidR="009B6B7A">
              <w:rPr>
                <w:b/>
                <w:sz w:val="20"/>
                <w:szCs w:val="20"/>
              </w:rPr>
              <w:t xml:space="preserve"> prochaine et dernière période du projet, décrire brièvement les objectifs :</w:t>
            </w:r>
          </w:p>
        </w:tc>
      </w:tr>
      <w:tr w:rsidR="009B6B7A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B7A" w:rsidRDefault="009B6B7A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69B2" w:rsidRPr="000651ED" w:rsidTr="007869B2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869B2" w:rsidRPr="00655989" w:rsidRDefault="007869B2" w:rsidP="00D013F1">
            <w:pPr>
              <w:ind w:right="-142"/>
              <w:jc w:val="center"/>
              <w:rPr>
                <w:b/>
                <w:caps/>
                <w:sz w:val="20"/>
                <w:szCs w:val="20"/>
              </w:rPr>
            </w:pPr>
            <w:r w:rsidRPr="00655989">
              <w:rPr>
                <w:b/>
                <w:caps/>
                <w:sz w:val="20"/>
                <w:szCs w:val="20"/>
              </w:rPr>
              <w:t xml:space="preserve">Mise en </w:t>
            </w:r>
            <w:r w:rsidR="00D013F1" w:rsidRPr="00655989">
              <w:rPr>
                <w:b/>
                <w:caps/>
                <w:sz w:val="20"/>
                <w:szCs w:val="20"/>
              </w:rPr>
              <w:t>œ</w:t>
            </w:r>
            <w:r w:rsidRPr="00655989">
              <w:rPr>
                <w:b/>
                <w:caps/>
                <w:sz w:val="20"/>
                <w:szCs w:val="20"/>
              </w:rPr>
              <w:t>uvre</w:t>
            </w:r>
          </w:p>
        </w:tc>
      </w:tr>
      <w:tr w:rsidR="007869B2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69B2" w:rsidRPr="007869B2" w:rsidRDefault="007869B2" w:rsidP="007869B2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7869B2">
              <w:rPr>
                <w:b/>
                <w:sz w:val="20"/>
                <w:szCs w:val="20"/>
              </w:rPr>
              <w:t>Collaboration entre partenaires </w:t>
            </w:r>
            <w:r>
              <w:rPr>
                <w:b/>
                <w:sz w:val="20"/>
                <w:szCs w:val="20"/>
              </w:rPr>
              <w:t>-</w:t>
            </w:r>
            <w:r w:rsidRPr="007869B2">
              <w:rPr>
                <w:b/>
                <w:sz w:val="20"/>
                <w:szCs w:val="20"/>
              </w:rPr>
              <w:t xml:space="preserve"> décrire les actions qui montrent l’existence d’une collaboration réelle entre partenaires (réunions, échanges, réalisations communes, mobilités…) :</w:t>
            </w:r>
          </w:p>
        </w:tc>
      </w:tr>
      <w:tr w:rsidR="007869B2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69B2" w:rsidRDefault="007869B2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0955B7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Décrire l</w:t>
            </w:r>
            <w:r w:rsidR="00D013F1" w:rsidRPr="00D013F1">
              <w:rPr>
                <w:b/>
                <w:sz w:val="20"/>
                <w:szCs w:val="20"/>
              </w:rPr>
              <w:t>es travaux engagés pendant la 1</w:t>
            </w:r>
            <w:r w:rsidR="00D013F1" w:rsidRPr="00D013F1">
              <w:rPr>
                <w:b/>
                <w:sz w:val="20"/>
                <w:szCs w:val="20"/>
                <w:vertAlign w:val="superscript"/>
              </w:rPr>
              <w:t>ère</w:t>
            </w:r>
            <w:r w:rsidR="00D013F1" w:rsidRPr="00D013F1">
              <w:rPr>
                <w:b/>
                <w:sz w:val="20"/>
                <w:szCs w:val="20"/>
              </w:rPr>
              <w:t xml:space="preserve"> période (respect des objectifs, moyens utilisés, réalisations effectuées/en cours, résultats obtenus) :</w:t>
            </w: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:rsidR="00D013F1" w:rsidRDefault="00D013F1" w:rsidP="009F1F3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013F1" w:rsidRPr="000651ED" w:rsidTr="007869B2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D013F1">
            <w:pPr>
              <w:numPr>
                <w:ilvl w:val="0"/>
                <w:numId w:val="34"/>
              </w:numPr>
              <w:spacing w:before="120" w:after="120"/>
              <w:rPr>
                <w:b/>
                <w:sz w:val="20"/>
                <w:szCs w:val="20"/>
              </w:rPr>
            </w:pPr>
            <w:r w:rsidRPr="00D013F1">
              <w:rPr>
                <w:b/>
                <w:sz w:val="20"/>
                <w:szCs w:val="20"/>
              </w:rPr>
              <w:t>Difficultés rencontrées et solutions envisagées :</w:t>
            </w:r>
          </w:p>
        </w:tc>
      </w:tr>
      <w:tr w:rsidR="00D013F1" w:rsidRPr="000651ED" w:rsidTr="00D013F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13F1" w:rsidRP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  <w:r w:rsidRPr="00D013F1">
              <w:rPr>
                <w:i/>
                <w:sz w:val="20"/>
                <w:szCs w:val="20"/>
              </w:rPr>
              <w:t xml:space="preserve">(15 lignes maximum) </w:t>
            </w:r>
            <w:r w:rsidRPr="00D013F1">
              <w:rPr>
                <w:sz w:val="20"/>
                <w:szCs w:val="20"/>
              </w:rPr>
              <w:t xml:space="preserve">   </w:t>
            </w:r>
          </w:p>
          <w:p w:rsidR="00D013F1" w:rsidRDefault="00D013F1" w:rsidP="00D013F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80DB2" w:rsidRDefault="00B80DB2"/>
    <w:p w:rsidR="00A07E6F" w:rsidRPr="00161B0A" w:rsidRDefault="00A07E6F" w:rsidP="00992CCC">
      <w:pPr>
        <w:ind w:right="-142"/>
        <w:jc w:val="both"/>
        <w:rPr>
          <w:sz w:val="20"/>
          <w:szCs w:val="20"/>
        </w:rPr>
      </w:pPr>
    </w:p>
    <w:p w:rsidR="00982971" w:rsidRDefault="0065598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Commentaires</w:t>
      </w:r>
    </w:p>
    <w:p w:rsidR="00C95840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E16DC" w:rsidRPr="001A7711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E16DC" w:rsidRPr="001A7711" w:rsidRDefault="005E16DC" w:rsidP="00474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Perspectives quant à l’évolution du projet, suites à donner (AAP nationaux…)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:rsidR="005E16DC" w:rsidRPr="001A7711" w:rsidRDefault="005E16DC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C95840" w:rsidRPr="001A7711" w:rsidTr="005E16DC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shd w:val="clear" w:color="auto" w:fill="auto"/>
          </w:tcPr>
          <w:p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7144F2" w:rsidRDefault="007144F2" w:rsidP="009B03F7">
      <w:pPr>
        <w:ind w:right="-142"/>
        <w:jc w:val="both"/>
        <w:rPr>
          <w:sz w:val="20"/>
          <w:szCs w:val="20"/>
        </w:rPr>
      </w:pPr>
    </w:p>
    <w:p w:rsidR="000955B7" w:rsidRDefault="000955B7" w:rsidP="009B03F7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4746B3" w:rsidTr="004746B3">
        <w:trPr>
          <w:trHeight w:val="962"/>
        </w:trPr>
        <w:tc>
          <w:tcPr>
            <w:tcW w:w="2802" w:type="dxa"/>
            <w:shd w:val="clear" w:color="auto" w:fill="auto"/>
          </w:tcPr>
          <w:p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11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11"/>
          </w:p>
          <w:p w:rsidR="000955B7" w:rsidRPr="004746B3" w:rsidRDefault="000955B7" w:rsidP="004746B3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955B7" w:rsidRPr="004746B3" w:rsidRDefault="000955B7" w:rsidP="004746B3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0955B7" w:rsidRDefault="000955B7" w:rsidP="009B03F7">
      <w:pPr>
        <w:ind w:right="-142"/>
        <w:jc w:val="both"/>
        <w:rPr>
          <w:sz w:val="20"/>
          <w:szCs w:val="20"/>
        </w:rPr>
      </w:pPr>
    </w:p>
    <w:sectPr w:rsidR="000955B7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C" w:rsidRDefault="004440BC">
      <w:r>
        <w:separator/>
      </w:r>
    </w:p>
  </w:endnote>
  <w:endnote w:type="continuationSeparator" w:id="0">
    <w:p w:rsidR="004440BC" w:rsidRDefault="004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F1" w:rsidRDefault="00D013F1" w:rsidP="001A7711">
    <w:pPr>
      <w:pStyle w:val="Pieddepage"/>
    </w:pPr>
    <w:r w:rsidRPr="001A7711">
      <w:rPr>
        <w:sz w:val="16"/>
        <w:szCs w:val="16"/>
      </w:rPr>
      <w:t xml:space="preserve">Programme </w:t>
    </w:r>
    <w:r>
      <w:rPr>
        <w:sz w:val="16"/>
        <w:szCs w:val="16"/>
      </w:rPr>
      <w:t>« </w:t>
    </w:r>
    <w:r w:rsidRPr="001A7711">
      <w:rPr>
        <w:sz w:val="16"/>
        <w:szCs w:val="16"/>
      </w:rPr>
      <w:t>Emergence</w:t>
    </w:r>
    <w:r>
      <w:rPr>
        <w:sz w:val="16"/>
        <w:szCs w:val="16"/>
      </w:rPr>
      <w:t> »</w:t>
    </w:r>
    <w:r w:rsidR="00294791">
      <w:rPr>
        <w:sz w:val="16"/>
        <w:szCs w:val="16"/>
      </w:rPr>
      <w:t xml:space="preserve"> du Cancéropôle Est</w:t>
    </w:r>
    <w:r w:rsidR="00545371">
      <w:rPr>
        <w:sz w:val="16"/>
        <w:szCs w:val="16"/>
      </w:rPr>
      <w:t xml:space="preserve"> - Rapport d’activité intermédiaire</w:t>
    </w:r>
    <w:r>
      <w:tab/>
      <w:t xml:space="preserve">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PAGE  \* Arabic  \* MERGEFORMAT</w:instrText>
    </w:r>
    <w:r w:rsidRPr="001A7711">
      <w:rPr>
        <w:b/>
        <w:sz w:val="16"/>
        <w:szCs w:val="16"/>
      </w:rPr>
      <w:fldChar w:fldCharType="separate"/>
    </w:r>
    <w:r w:rsidR="001A1D0E">
      <w:rPr>
        <w:b/>
        <w:noProof/>
        <w:sz w:val="16"/>
        <w:szCs w:val="16"/>
      </w:rPr>
      <w:t>2</w:t>
    </w:r>
    <w:r w:rsidRPr="001A7711">
      <w:rPr>
        <w:b/>
        <w:sz w:val="16"/>
        <w:szCs w:val="16"/>
      </w:rPr>
      <w:fldChar w:fldCharType="end"/>
    </w:r>
    <w:r w:rsidRPr="001A7711">
      <w:rPr>
        <w:sz w:val="16"/>
        <w:szCs w:val="16"/>
      </w:rPr>
      <w:t xml:space="preserve"> / </w:t>
    </w:r>
    <w:r w:rsidRPr="001A7711">
      <w:rPr>
        <w:b/>
        <w:sz w:val="16"/>
        <w:szCs w:val="16"/>
      </w:rPr>
      <w:fldChar w:fldCharType="begin"/>
    </w:r>
    <w:r w:rsidRPr="001A7711">
      <w:rPr>
        <w:b/>
        <w:sz w:val="16"/>
        <w:szCs w:val="16"/>
      </w:rPr>
      <w:instrText>NUMPAGES  \* Arabic  \* MERGEFORMAT</w:instrText>
    </w:r>
    <w:r w:rsidRPr="001A7711">
      <w:rPr>
        <w:b/>
        <w:sz w:val="16"/>
        <w:szCs w:val="16"/>
      </w:rPr>
      <w:fldChar w:fldCharType="separate"/>
    </w:r>
    <w:r w:rsidR="001A1D0E">
      <w:rPr>
        <w:b/>
        <w:noProof/>
        <w:sz w:val="16"/>
        <w:szCs w:val="16"/>
      </w:rPr>
      <w:t>3</w:t>
    </w:r>
    <w:r w:rsidRPr="001A7711">
      <w:rPr>
        <w:b/>
        <w:sz w:val="16"/>
        <w:szCs w:val="16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C" w:rsidRDefault="004440BC">
      <w:r>
        <w:separator/>
      </w:r>
    </w:p>
  </w:footnote>
  <w:footnote w:type="continuationSeparator" w:id="0">
    <w:p w:rsidR="004440BC" w:rsidRDefault="0044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F1" w:rsidRDefault="00294791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-307975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4"/>
  </w:num>
  <w:num w:numId="5">
    <w:abstractNumId w:val="5"/>
  </w:num>
  <w:num w:numId="6">
    <w:abstractNumId w:val="33"/>
  </w:num>
  <w:num w:numId="7">
    <w:abstractNumId w:val="19"/>
  </w:num>
  <w:num w:numId="8">
    <w:abstractNumId w:val="8"/>
  </w:num>
  <w:num w:numId="9">
    <w:abstractNumId w:val="22"/>
  </w:num>
  <w:num w:numId="10">
    <w:abstractNumId w:val="20"/>
  </w:num>
  <w:num w:numId="11">
    <w:abstractNumId w:val="10"/>
  </w:num>
  <w:num w:numId="12">
    <w:abstractNumId w:val="34"/>
  </w:num>
  <w:num w:numId="13">
    <w:abstractNumId w:val="3"/>
  </w:num>
  <w:num w:numId="14">
    <w:abstractNumId w:val="27"/>
  </w:num>
  <w:num w:numId="15">
    <w:abstractNumId w:val="11"/>
  </w:num>
  <w:num w:numId="16">
    <w:abstractNumId w:val="12"/>
  </w:num>
  <w:num w:numId="17">
    <w:abstractNumId w:val="21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28"/>
  </w:num>
  <w:num w:numId="23">
    <w:abstractNumId w:val="1"/>
  </w:num>
  <w:num w:numId="24">
    <w:abstractNumId w:val="13"/>
  </w:num>
  <w:num w:numId="25">
    <w:abstractNumId w:val="23"/>
  </w:num>
  <w:num w:numId="26">
    <w:abstractNumId w:val="31"/>
  </w:num>
  <w:num w:numId="27">
    <w:abstractNumId w:val="4"/>
  </w:num>
  <w:num w:numId="28">
    <w:abstractNumId w:val="18"/>
  </w:num>
  <w:num w:numId="29">
    <w:abstractNumId w:val="16"/>
  </w:num>
  <w:num w:numId="30">
    <w:abstractNumId w:val="9"/>
  </w:num>
  <w:num w:numId="31">
    <w:abstractNumId w:val="15"/>
  </w:num>
  <w:num w:numId="32">
    <w:abstractNumId w:val="26"/>
  </w:num>
  <w:num w:numId="33">
    <w:abstractNumId w:val="24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44289"/>
    <w:rsid w:val="0005255F"/>
    <w:rsid w:val="00056811"/>
    <w:rsid w:val="000651ED"/>
    <w:rsid w:val="00081E05"/>
    <w:rsid w:val="000829AC"/>
    <w:rsid w:val="000955B7"/>
    <w:rsid w:val="000B70EB"/>
    <w:rsid w:val="000E606F"/>
    <w:rsid w:val="000E7897"/>
    <w:rsid w:val="000F307C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67745"/>
    <w:rsid w:val="001748E3"/>
    <w:rsid w:val="0019125A"/>
    <w:rsid w:val="001944A8"/>
    <w:rsid w:val="001A07A5"/>
    <w:rsid w:val="001A1D0E"/>
    <w:rsid w:val="001A32DD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22655"/>
    <w:rsid w:val="00283EFB"/>
    <w:rsid w:val="00294791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217D5"/>
    <w:rsid w:val="00333732"/>
    <w:rsid w:val="0034664F"/>
    <w:rsid w:val="00375790"/>
    <w:rsid w:val="00381F44"/>
    <w:rsid w:val="003828AE"/>
    <w:rsid w:val="0039354F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30194"/>
    <w:rsid w:val="00436820"/>
    <w:rsid w:val="004440BC"/>
    <w:rsid w:val="00452B41"/>
    <w:rsid w:val="00455CB7"/>
    <w:rsid w:val="00460A0D"/>
    <w:rsid w:val="004703A9"/>
    <w:rsid w:val="004746B3"/>
    <w:rsid w:val="00477F6D"/>
    <w:rsid w:val="00485B78"/>
    <w:rsid w:val="0049381B"/>
    <w:rsid w:val="00493967"/>
    <w:rsid w:val="00493E48"/>
    <w:rsid w:val="004B6082"/>
    <w:rsid w:val="004C4861"/>
    <w:rsid w:val="004F1995"/>
    <w:rsid w:val="004F777C"/>
    <w:rsid w:val="00501E39"/>
    <w:rsid w:val="005101F5"/>
    <w:rsid w:val="00516534"/>
    <w:rsid w:val="005224A7"/>
    <w:rsid w:val="00526115"/>
    <w:rsid w:val="00543B3E"/>
    <w:rsid w:val="00545371"/>
    <w:rsid w:val="00557B23"/>
    <w:rsid w:val="00566DD3"/>
    <w:rsid w:val="00575748"/>
    <w:rsid w:val="00575F85"/>
    <w:rsid w:val="0059709A"/>
    <w:rsid w:val="005978CC"/>
    <w:rsid w:val="005C2994"/>
    <w:rsid w:val="005C381F"/>
    <w:rsid w:val="005C42F5"/>
    <w:rsid w:val="005E16DC"/>
    <w:rsid w:val="005E369C"/>
    <w:rsid w:val="00642452"/>
    <w:rsid w:val="00646569"/>
    <w:rsid w:val="00647549"/>
    <w:rsid w:val="0065091D"/>
    <w:rsid w:val="00655989"/>
    <w:rsid w:val="006658FF"/>
    <w:rsid w:val="00686319"/>
    <w:rsid w:val="006941AB"/>
    <w:rsid w:val="006C0A00"/>
    <w:rsid w:val="006C0F7F"/>
    <w:rsid w:val="006C4395"/>
    <w:rsid w:val="006D5F86"/>
    <w:rsid w:val="006E2F72"/>
    <w:rsid w:val="006F42DF"/>
    <w:rsid w:val="00702614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513B"/>
    <w:rsid w:val="00813B0B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9BB"/>
    <w:rsid w:val="009C2AD4"/>
    <w:rsid w:val="009E02C0"/>
    <w:rsid w:val="009F1F35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AE6DB4"/>
    <w:rsid w:val="00B008F3"/>
    <w:rsid w:val="00B0406B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46A7B"/>
    <w:rsid w:val="00C54949"/>
    <w:rsid w:val="00C61070"/>
    <w:rsid w:val="00C80789"/>
    <w:rsid w:val="00C820BD"/>
    <w:rsid w:val="00C833FB"/>
    <w:rsid w:val="00C84B5F"/>
    <w:rsid w:val="00C95840"/>
    <w:rsid w:val="00CA2A9B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72AB2"/>
    <w:rsid w:val="00D80BB6"/>
    <w:rsid w:val="00D86416"/>
    <w:rsid w:val="00DA0F76"/>
    <w:rsid w:val="00DA350A"/>
    <w:rsid w:val="00DA41FF"/>
    <w:rsid w:val="00DA5A86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F72BF"/>
    <w:rsid w:val="00F00C93"/>
    <w:rsid w:val="00F200D9"/>
    <w:rsid w:val="00F223AB"/>
    <w:rsid w:val="00F2661A"/>
    <w:rsid w:val="00F30F67"/>
    <w:rsid w:val="00F41A7A"/>
    <w:rsid w:val="00F52E97"/>
    <w:rsid w:val="00F65D77"/>
    <w:rsid w:val="00F67FEB"/>
    <w:rsid w:val="00F73211"/>
    <w:rsid w:val="00F91C72"/>
    <w:rsid w:val="00FA5259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BC2C-EB8A-4B34-BA70-70B6331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2013-04-04T14:53:00Z</cp:lastPrinted>
  <dcterms:created xsi:type="dcterms:W3CDTF">2020-03-03T11:12:00Z</dcterms:created>
  <dcterms:modified xsi:type="dcterms:W3CDTF">2020-03-03T11:12:00Z</dcterms:modified>
</cp:coreProperties>
</file>