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2" w:rsidRPr="00286553" w:rsidRDefault="00B80DB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982971" w:rsidRPr="00FA5A0E" w:rsidRDefault="00901024" w:rsidP="008521F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Appel</w:t>
      </w:r>
      <w:r w:rsidR="008050A9">
        <w:rPr>
          <w:rFonts w:ascii="Arial" w:hAnsi="Arial" w:cs="Arial"/>
          <w:b/>
          <w:smallCaps/>
          <w:sz w:val="28"/>
        </w:rPr>
        <w:t>s</w:t>
      </w:r>
      <w:r>
        <w:rPr>
          <w:rFonts w:ascii="Arial" w:hAnsi="Arial" w:cs="Arial"/>
          <w:b/>
          <w:smallCaps/>
          <w:sz w:val="28"/>
        </w:rPr>
        <w:t xml:space="preserve"> </w:t>
      </w:r>
      <w:proofErr w:type="spellStart"/>
      <w:r>
        <w:rPr>
          <w:rFonts w:ascii="Arial" w:hAnsi="Arial" w:cs="Arial"/>
          <w:b/>
          <w:smallCaps/>
          <w:sz w:val="28"/>
        </w:rPr>
        <w:t>a</w:t>
      </w:r>
      <w:proofErr w:type="spellEnd"/>
      <w:r>
        <w:rPr>
          <w:rFonts w:ascii="Arial" w:hAnsi="Arial" w:cs="Arial"/>
          <w:b/>
          <w:smallCaps/>
          <w:sz w:val="28"/>
        </w:rPr>
        <w:t xml:space="preserve"> Projets</w:t>
      </w:r>
      <w:r w:rsidR="00982971" w:rsidRPr="00FA5A0E">
        <w:rPr>
          <w:rFonts w:ascii="Arial" w:hAnsi="Arial" w:cs="Arial"/>
          <w:b/>
          <w:smallCaps/>
          <w:sz w:val="28"/>
        </w:rPr>
        <w:t xml:space="preserve"> « EMERGENCE »</w:t>
      </w:r>
      <w:r w:rsidR="008521FC">
        <w:rPr>
          <w:rFonts w:ascii="Arial" w:hAnsi="Arial" w:cs="Arial"/>
          <w:b/>
          <w:smallCaps/>
          <w:sz w:val="28"/>
        </w:rPr>
        <w:t xml:space="preserve"> </w:t>
      </w:r>
      <w:r w:rsidR="00982971" w:rsidRPr="00FA5A0E">
        <w:rPr>
          <w:rFonts w:ascii="Arial" w:hAnsi="Arial" w:cs="Arial"/>
          <w:b/>
          <w:smallCaps/>
          <w:sz w:val="28"/>
        </w:rPr>
        <w:t xml:space="preserve">du </w:t>
      </w:r>
      <w:proofErr w:type="spellStart"/>
      <w:r>
        <w:rPr>
          <w:rFonts w:ascii="Arial" w:hAnsi="Arial" w:cs="Arial"/>
          <w:b/>
          <w:smallCaps/>
          <w:sz w:val="28"/>
        </w:rPr>
        <w:t>Canceropole</w:t>
      </w:r>
      <w:proofErr w:type="spellEnd"/>
      <w:r>
        <w:rPr>
          <w:rFonts w:ascii="Arial" w:hAnsi="Arial" w:cs="Arial"/>
          <w:b/>
          <w:smallCaps/>
          <w:sz w:val="28"/>
        </w:rPr>
        <w:t xml:space="preserve"> Est</w:t>
      </w:r>
    </w:p>
    <w:p w:rsidR="00982971" w:rsidRPr="00286553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:rsidR="00982971" w:rsidRPr="00FA5A0E" w:rsidRDefault="00DB217B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RAPPORT D’ACTIVITE</w:t>
      </w:r>
      <w:r w:rsidR="00F73211" w:rsidRPr="00FA5A0E">
        <w:rPr>
          <w:rFonts w:ascii="Arial" w:hAnsi="Arial" w:cs="Arial"/>
          <w:b/>
          <w:caps/>
          <w:sz w:val="28"/>
        </w:rPr>
        <w:t xml:space="preserve"> </w:t>
      </w:r>
      <w:r w:rsidR="001D184F" w:rsidRPr="00FA5A0E">
        <w:rPr>
          <w:rFonts w:ascii="Arial" w:hAnsi="Arial" w:cs="Arial"/>
          <w:b/>
          <w:caps/>
          <w:sz w:val="28"/>
        </w:rPr>
        <w:t>FINAL</w:t>
      </w:r>
    </w:p>
    <w:p w:rsidR="00982971" w:rsidRPr="00286553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:rsidR="001A07A5" w:rsidRPr="00286553" w:rsidRDefault="001A07A5" w:rsidP="001A07A5">
      <w:pPr>
        <w:tabs>
          <w:tab w:val="left" w:pos="2700"/>
          <w:tab w:val="left" w:pos="4500"/>
        </w:tabs>
        <w:ind w:right="-142"/>
        <w:jc w:val="center"/>
        <w:rPr>
          <w:rFonts w:ascii="Arial" w:hAnsi="Arial" w:cs="Arial"/>
          <w:b/>
          <w:szCs w:val="22"/>
        </w:rPr>
      </w:pPr>
    </w:p>
    <w:p w:rsidR="007144F2" w:rsidRPr="00286553" w:rsidRDefault="007144F2" w:rsidP="00992CCC">
      <w:pPr>
        <w:ind w:right="-142"/>
        <w:jc w:val="both"/>
        <w:rPr>
          <w:rFonts w:ascii="Arial" w:hAnsi="Arial" w:cs="Arial"/>
          <w:szCs w:val="22"/>
        </w:rPr>
      </w:pPr>
    </w:p>
    <w:p w:rsidR="00982971" w:rsidRPr="00FA5A0E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Fiche d’identité du projet</w:t>
      </w:r>
    </w:p>
    <w:p w:rsidR="00982971" w:rsidRPr="00286553" w:rsidRDefault="00982971" w:rsidP="00992CCC">
      <w:pPr>
        <w:ind w:right="-142"/>
        <w:jc w:val="both"/>
        <w:rPr>
          <w:rFonts w:ascii="Arial" w:hAnsi="Arial" w:cs="Arial"/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6946"/>
      </w:tblGrid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Acronyme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Porteur de projet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68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Partenaire(s) du projet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2971" w:rsidRPr="00286553" w:rsidRDefault="00982971" w:rsidP="00992CCC">
      <w:pPr>
        <w:ind w:right="-142"/>
        <w:jc w:val="both"/>
        <w:rPr>
          <w:rFonts w:cs="Arial"/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6946"/>
      </w:tblGrid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Date de démarrage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Date de fin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Montant dépensé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68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Cofinancements éventuels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1808" w:rsidRPr="00191808" w:rsidRDefault="00191808" w:rsidP="00191808">
      <w:pPr>
        <w:rPr>
          <w:rFonts w:ascii="Arial" w:hAnsi="Arial" w:cs="Arial"/>
          <w:sz w:val="20"/>
          <w:szCs w:val="20"/>
        </w:rPr>
      </w:pPr>
    </w:p>
    <w:p w:rsidR="00191808" w:rsidRPr="00191808" w:rsidRDefault="00191808" w:rsidP="001918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191808" w:rsidRPr="00FA5A0E" w:rsidRDefault="00191808" w:rsidP="00191808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proofErr w:type="spellStart"/>
      <w:r>
        <w:rPr>
          <w:rFonts w:ascii="Arial" w:hAnsi="Arial" w:cs="Arial"/>
          <w:b/>
          <w:smallCaps/>
          <w:sz w:val="28"/>
        </w:rPr>
        <w:lastRenderedPageBreak/>
        <w:t>Retombees</w:t>
      </w:r>
      <w:proofErr w:type="spellEnd"/>
      <w:r w:rsidRPr="00FA5A0E">
        <w:rPr>
          <w:rFonts w:ascii="Arial" w:hAnsi="Arial" w:cs="Arial"/>
          <w:b/>
          <w:smallCaps/>
          <w:sz w:val="28"/>
        </w:rPr>
        <w:t xml:space="preserve"> du projet</w:t>
      </w:r>
      <w:r>
        <w:rPr>
          <w:rFonts w:ascii="Arial" w:hAnsi="Arial" w:cs="Arial"/>
          <w:b/>
          <w:smallCaps/>
          <w:sz w:val="28"/>
        </w:rPr>
        <w:t xml:space="preserve"> « Emergence »</w:t>
      </w:r>
    </w:p>
    <w:p w:rsidR="00191808" w:rsidRDefault="00191808" w:rsidP="00191808">
      <w:pPr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191808" w:rsidRPr="002660F8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CAndidature a un appel a projets</w:t>
            </w:r>
          </w:p>
        </w:tc>
      </w:tr>
      <w:tr w:rsidR="00191808" w:rsidRPr="000651ED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3F9D" w:rsidRPr="00FE4C69" w:rsidRDefault="00191808" w:rsidP="00027DC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Avez-vous déposé un</w:t>
            </w:r>
            <w:r w:rsidR="00FA670A">
              <w:rPr>
                <w:b/>
                <w:sz w:val="20"/>
                <w:szCs w:val="20"/>
              </w:rPr>
              <w:t xml:space="preserve"> (ou des)</w:t>
            </w:r>
            <w:r>
              <w:rPr>
                <w:b/>
                <w:sz w:val="20"/>
                <w:szCs w:val="20"/>
              </w:rPr>
              <w:t xml:space="preserve"> dossier</w:t>
            </w:r>
            <w:r w:rsidR="00FA670A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à un AAP </w:t>
            </w:r>
            <w:r w:rsidR="00FA670A">
              <w:rPr>
                <w:b/>
                <w:sz w:val="20"/>
                <w:szCs w:val="20"/>
              </w:rPr>
              <w:t xml:space="preserve">régional, </w:t>
            </w:r>
            <w:r>
              <w:rPr>
                <w:b/>
                <w:sz w:val="20"/>
                <w:szCs w:val="20"/>
              </w:rPr>
              <w:t>national ou européen ?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Pr="002660F8" w:rsidRDefault="00191808" w:rsidP="00FA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préparation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</w:p>
        </w:tc>
      </w:tr>
      <w:tr w:rsidR="00FA670A" w:rsidRPr="00FA5A0E" w:rsidTr="004D1AD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670A" w:rsidRPr="00FA670A" w:rsidRDefault="00FA670A" w:rsidP="004D1AD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 oui, préciser l’appel à projets/organisme émetteur, le résultat et le montant obtenu le cas échéant :</w:t>
            </w:r>
          </w:p>
          <w:p w:rsidR="00FA670A" w:rsidRPr="00EE7155" w:rsidRDefault="00FA670A" w:rsidP="004D1AD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Cs w:val="22"/>
              </w:rPr>
            </w:pPr>
            <w:r w:rsidRPr="00FE4C69">
              <w:rPr>
                <w:rFonts w:cs="Arial"/>
                <w:b/>
                <w:caps/>
                <w:sz w:val="20"/>
                <w:szCs w:val="20"/>
              </w:rPr>
              <w:t>valorisation des travaux</w:t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Préciser les liens envisagés ou mis en place avec la </w:t>
            </w:r>
            <w:r w:rsidRPr="00F35B14">
              <w:rPr>
                <w:rFonts w:cs="Arial"/>
                <w:b/>
                <w:sz w:val="20"/>
                <w:szCs w:val="20"/>
              </w:rPr>
              <w:t>recherche clinique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191808" w:rsidRPr="002660F8" w:rsidRDefault="00191808" w:rsidP="00027DC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91808" w:rsidRPr="000651ED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travaux ont-ils donné lieu à :</w:t>
            </w:r>
          </w:p>
          <w:p w:rsidR="00191808" w:rsidRPr="00FE4C69" w:rsidRDefault="00191808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Manuscri</w:t>
            </w:r>
            <w:r w:rsidRPr="002660F8">
              <w:rPr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(éventuellement en cours de rédaction)</w:t>
            </w:r>
            <w:r w:rsidRPr="002660F8">
              <w:rPr>
                <w:sz w:val="20"/>
                <w:szCs w:val="20"/>
              </w:rPr>
              <w:t xml:space="preserve"> / brevet</w:t>
            </w:r>
          </w:p>
          <w:p w:rsidR="00191808" w:rsidRPr="002660F8" w:rsidRDefault="00191808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(congrès, abstract…)</w:t>
            </w:r>
          </w:p>
          <w:p w:rsidR="00191808" w:rsidRPr="00FE4C69" w:rsidRDefault="00191808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>Etudiants diplômés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Pr="002660F8">
              <w:rPr>
                <w:sz w:val="20"/>
                <w:szCs w:val="20"/>
              </w:rPr>
            </w:r>
            <w:r w:rsidRPr="002660F8">
              <w:rPr>
                <w:sz w:val="20"/>
                <w:szCs w:val="20"/>
              </w:rPr>
              <w:fldChar w:fldCharType="end"/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 oui, détailler :</w:t>
            </w:r>
          </w:p>
          <w:p w:rsidR="00191808" w:rsidRPr="00EE7155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Autres impacts potentiels du projet :</w:t>
            </w:r>
          </w:p>
          <w:p w:rsidR="00191808" w:rsidRPr="00EE7155" w:rsidRDefault="00191808" w:rsidP="00027DC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EE7155">
              <w:rPr>
                <w:rFonts w:cs="Arial"/>
                <w:i/>
                <w:sz w:val="18"/>
                <w:szCs w:val="18"/>
              </w:rPr>
              <w:t>(collaboration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E7155">
              <w:rPr>
                <w:rFonts w:cs="Arial"/>
                <w:i/>
                <w:sz w:val="18"/>
                <w:szCs w:val="18"/>
              </w:rPr>
              <w:t>, structuration, formation, recrutement,…)</w:t>
            </w:r>
          </w:p>
          <w:p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2660F8" w:rsidTr="00F62566">
        <w:trPr>
          <w:trHeight w:val="73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collABORATION Entre les partenaires du projet</w:t>
            </w:r>
          </w:p>
          <w:p w:rsidR="00F62566" w:rsidRPr="0004582F" w:rsidRDefault="00F62566" w:rsidP="00027DCE">
            <w:pPr>
              <w:ind w:right="-142"/>
              <w:jc w:val="center"/>
              <w:rPr>
                <w:rFonts w:cs="Arial"/>
                <w:i/>
                <w:caps/>
                <w:sz w:val="18"/>
                <w:szCs w:val="18"/>
              </w:rPr>
            </w:pPr>
            <w:r w:rsidRPr="0004582F">
              <w:rPr>
                <w:rFonts w:cs="Arial"/>
                <w:i/>
                <w:caps/>
                <w:sz w:val="18"/>
                <w:szCs w:val="18"/>
              </w:rPr>
              <w:t>(</w:t>
            </w:r>
            <w:r w:rsidRPr="0004582F">
              <w:rPr>
                <w:rFonts w:cs="Arial"/>
                <w:i/>
                <w:sz w:val="18"/>
                <w:szCs w:val="18"/>
              </w:rPr>
              <w:t xml:space="preserve">A remplir dans le cas de l’émergence structurante, </w:t>
            </w:r>
            <w:proofErr w:type="spellStart"/>
            <w:r w:rsidRPr="0004582F">
              <w:rPr>
                <w:rFonts w:cs="Arial"/>
                <w:i/>
                <w:sz w:val="18"/>
                <w:szCs w:val="18"/>
              </w:rPr>
              <w:t>c-à-d</w:t>
            </w:r>
            <w:proofErr w:type="spellEnd"/>
            <w:r w:rsidRPr="0004582F">
              <w:rPr>
                <w:rFonts w:cs="Arial"/>
                <w:i/>
                <w:sz w:val="18"/>
                <w:szCs w:val="18"/>
              </w:rPr>
              <w:t xml:space="preserve"> financement par les Régions</w:t>
            </w:r>
            <w:r w:rsidRPr="0004582F">
              <w:rPr>
                <w:rFonts w:cs="Arial"/>
                <w:i/>
                <w:caps/>
                <w:sz w:val="18"/>
                <w:szCs w:val="18"/>
              </w:rPr>
              <w:t>)</w:t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numPr>
                <w:ilvl w:val="0"/>
                <w:numId w:val="41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Résumer en deux lignes les avancées réalisées dans le cadre de la collaboration :</w:t>
            </w:r>
          </w:p>
          <w:p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numPr>
                <w:ilvl w:val="0"/>
                <w:numId w:val="41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Préciser les avancées obtenues grâce à la collaboration des différentes équipes :</w:t>
            </w:r>
          </w:p>
          <w:p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2660F8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reconnaissance d’equipes</w:t>
            </w:r>
          </w:p>
        </w:tc>
      </w:tr>
      <w:tr w:rsidR="00191808" w:rsidRPr="00FA5A0E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FE4C69" w:rsidRDefault="00191808" w:rsidP="00027DC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Les équipes partenaires du projet ont-elles :</w:t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Obtenu un label ? Si oui, lequel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Recruté du personnel ? Si oui, quel niveau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Adhéré à un groupe coopérateur ? Si oui, lequel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7E53E7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Autres, à préciser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:rsidR="00191808" w:rsidRPr="004038D1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4038D1" w:rsidRDefault="00191808" w:rsidP="00027DCE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91808" w:rsidRPr="00191808" w:rsidRDefault="00191808" w:rsidP="00191808">
      <w:pPr>
        <w:rPr>
          <w:rFonts w:ascii="Arial" w:hAnsi="Arial" w:cs="Arial"/>
          <w:sz w:val="20"/>
          <w:szCs w:val="20"/>
        </w:rPr>
      </w:pPr>
    </w:p>
    <w:p w:rsidR="007144F2" w:rsidRPr="00FA5A0E" w:rsidRDefault="00191808" w:rsidP="00992CCC">
      <w:pPr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82971" w:rsidRPr="00FA5A0E" w:rsidRDefault="004F777C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lastRenderedPageBreak/>
        <w:t>Rapport d’activité</w:t>
      </w:r>
    </w:p>
    <w:p w:rsidR="007144F2" w:rsidRPr="00FA5A0E" w:rsidRDefault="007144F2" w:rsidP="00992CCC">
      <w:pPr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9E02C0" w:rsidRPr="002660F8" w:rsidTr="00463481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02C0" w:rsidRPr="002660F8" w:rsidRDefault="00F94329" w:rsidP="009E02C0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660F8">
              <w:rPr>
                <w:rFonts w:cs="Arial"/>
                <w:b/>
                <w:caps/>
                <w:sz w:val="20"/>
                <w:szCs w:val="20"/>
              </w:rPr>
              <w:t>Résume</w:t>
            </w:r>
          </w:p>
        </w:tc>
      </w:tr>
      <w:tr w:rsidR="002E21A1" w:rsidRPr="00FA5A0E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2660F8" w:rsidRDefault="00F62566" w:rsidP="009170C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Résumer</w:t>
            </w:r>
            <w:r w:rsidR="00F94329" w:rsidRPr="002660F8">
              <w:rPr>
                <w:rFonts w:cs="Arial"/>
                <w:i/>
                <w:sz w:val="18"/>
                <w:szCs w:val="18"/>
              </w:rPr>
              <w:t xml:space="preserve"> en quelques lignes</w:t>
            </w:r>
          </w:p>
          <w:p w:rsidR="002E21A1" w:rsidRDefault="002E21A1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1E7CB5" w:rsidRDefault="001E7CB5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F94329" w:rsidRPr="002660F8" w:rsidRDefault="00F94329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94329" w:rsidRPr="002660F8" w:rsidTr="00463481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94329" w:rsidRPr="002660F8" w:rsidRDefault="00F94329" w:rsidP="002941E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660F8">
              <w:rPr>
                <w:rFonts w:cs="Arial"/>
                <w:b/>
                <w:caps/>
                <w:sz w:val="20"/>
                <w:szCs w:val="20"/>
              </w:rPr>
              <w:t>bilan de la realisation du projet</w:t>
            </w:r>
          </w:p>
        </w:tc>
      </w:tr>
      <w:tr w:rsidR="00F94329" w:rsidRPr="00EE7155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EE7155" w:rsidRDefault="007E2C09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Hypothèse et o</w:t>
            </w:r>
            <w:r w:rsidR="00F94329" w:rsidRPr="00EE7155">
              <w:rPr>
                <w:rFonts w:cs="Arial"/>
                <w:b/>
                <w:sz w:val="20"/>
                <w:szCs w:val="20"/>
              </w:rPr>
              <w:t>bjectifs initiaux</w:t>
            </w:r>
          </w:p>
          <w:p w:rsidR="00F94329" w:rsidRDefault="007E2C09" w:rsidP="00FA5A0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(+ en d</w:t>
            </w:r>
            <w:r w:rsidRPr="007E2C09">
              <w:rPr>
                <w:rFonts w:cs="Arial"/>
                <w:i/>
                <w:sz w:val="18"/>
                <w:szCs w:val="18"/>
              </w:rPr>
              <w:t xml:space="preserve">écrire </w:t>
            </w:r>
            <w:r>
              <w:rPr>
                <w:rFonts w:cs="Arial"/>
                <w:i/>
                <w:sz w:val="18"/>
                <w:szCs w:val="18"/>
              </w:rPr>
              <w:t>les</w:t>
            </w:r>
            <w:r w:rsidRPr="007E2C09">
              <w:rPr>
                <w:rFonts w:cs="Arial"/>
                <w:i/>
                <w:sz w:val="18"/>
                <w:szCs w:val="18"/>
              </w:rPr>
              <w:t xml:space="preserve"> éventuelles évolutions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  <w:p w:rsidR="003407D6" w:rsidRDefault="003407D6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6345CA" w:rsidRPr="00EE7155" w:rsidRDefault="006345CA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94329" w:rsidRPr="00FA5A0E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3407D6" w:rsidRDefault="00F94329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>Réalisation du projet :</w:t>
            </w:r>
            <w:r w:rsidR="00D6329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329D">
              <w:rPr>
                <w:rFonts w:cs="Arial"/>
                <w:i/>
                <w:sz w:val="18"/>
                <w:szCs w:val="18"/>
              </w:rPr>
              <w:t>(</w:t>
            </w:r>
            <w:r w:rsidR="00D6329D" w:rsidRPr="00D6329D">
              <w:rPr>
                <w:rFonts w:cs="Arial"/>
                <w:i/>
                <w:sz w:val="18"/>
                <w:szCs w:val="18"/>
                <w:u w:val="single"/>
              </w:rPr>
              <w:t>5 pages maxi</w:t>
            </w:r>
            <w:r w:rsidR="00D6329D">
              <w:rPr>
                <w:rFonts w:cs="Arial"/>
                <w:i/>
                <w:sz w:val="18"/>
                <w:szCs w:val="18"/>
              </w:rPr>
              <w:t>)</w:t>
            </w:r>
          </w:p>
          <w:p w:rsidR="007E2C09" w:rsidRDefault="007E2C0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Etapes expérimentales franchies</w:t>
            </w:r>
          </w:p>
          <w:p w:rsidR="00F94329" w:rsidRPr="002660F8" w:rsidRDefault="00F9432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Trav</w:t>
            </w:r>
            <w:r w:rsidR="000B3518">
              <w:rPr>
                <w:rFonts w:cs="Arial"/>
                <w:i/>
                <w:sz w:val="18"/>
                <w:szCs w:val="18"/>
              </w:rPr>
              <w:t>aux réalisés</w:t>
            </w:r>
          </w:p>
          <w:p w:rsidR="00F94329" w:rsidRPr="002660F8" w:rsidRDefault="00F9432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Résultats majeurs obtenus</w:t>
            </w:r>
          </w:p>
          <w:p w:rsidR="00D6329D" w:rsidRPr="00D6329D" w:rsidRDefault="00F94329" w:rsidP="00D6329D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Difficultés rencontrées, solutions retenues</w:t>
            </w:r>
          </w:p>
          <w:p w:rsidR="006345CA" w:rsidRPr="002660F8" w:rsidRDefault="006345CA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F94329" w:rsidRPr="002660F8" w:rsidRDefault="00F94329" w:rsidP="002941E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A5A0E" w:rsidRPr="00FA5A0E" w:rsidTr="007E53E7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A0E" w:rsidRPr="00FE4C69" w:rsidRDefault="00FA5A0E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4C69">
              <w:rPr>
                <w:rFonts w:cs="Arial"/>
                <w:b/>
                <w:sz w:val="20"/>
                <w:szCs w:val="20"/>
              </w:rPr>
              <w:t>Les objectifs décrits dans le dossier de candidature initial ont-ils été atteints ?</w:t>
            </w:r>
          </w:p>
          <w:p w:rsidR="00FA5A0E" w:rsidRPr="002660F8" w:rsidRDefault="00FA5A0E" w:rsidP="002941E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Si les objectifs n’ont pas été atteints, causes :</w:t>
            </w:r>
          </w:p>
          <w:p w:rsidR="00FA5A0E" w:rsidRPr="002660F8" w:rsidRDefault="00FA5A0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Problème de délai</w:t>
            </w:r>
          </w:p>
          <w:p w:rsidR="00FA5A0E" w:rsidRPr="002660F8" w:rsidRDefault="00FA5A0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Réorientation de la recherche</w:t>
            </w:r>
          </w:p>
          <w:p w:rsidR="00FA5A0E" w:rsidRDefault="005B3A6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Difficultés techniques</w:t>
            </w:r>
          </w:p>
          <w:p w:rsidR="006345CA" w:rsidRPr="002660F8" w:rsidRDefault="006345CA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Echec de l’approche</w:t>
            </w:r>
          </w:p>
          <w:p w:rsidR="005B3A6E" w:rsidRPr="007E53E7" w:rsidRDefault="00FA5A0E" w:rsidP="007E53E7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Autre</w:t>
            </w:r>
            <w:r w:rsidR="002660F8" w:rsidRPr="002660F8">
              <w:rPr>
                <w:rFonts w:cs="Arial"/>
                <w:sz w:val="20"/>
                <w:szCs w:val="20"/>
              </w:rPr>
              <w:t>s</w:t>
            </w:r>
            <w:r w:rsidR="005B3A6E" w:rsidRPr="002660F8">
              <w:rPr>
                <w:rFonts w:cs="Arial"/>
                <w:sz w:val="20"/>
                <w:szCs w:val="20"/>
              </w:rPr>
              <w:t>, à préciser :</w:t>
            </w:r>
            <w:r w:rsidR="007E53E7">
              <w:rPr>
                <w:rFonts w:cs="Arial"/>
                <w:sz w:val="20"/>
                <w:szCs w:val="20"/>
              </w:rPr>
              <w:t xml:space="preserve"> </w:t>
            </w:r>
            <w:r w:rsidR="007E53E7"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E53E7"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E53E7" w:rsidRPr="002660F8">
              <w:rPr>
                <w:rFonts w:cs="Arial"/>
                <w:sz w:val="20"/>
                <w:szCs w:val="20"/>
              </w:rPr>
            </w:r>
            <w:r w:rsidR="007E53E7" w:rsidRPr="002660F8">
              <w:rPr>
                <w:rFonts w:cs="Arial"/>
                <w:sz w:val="20"/>
                <w:szCs w:val="20"/>
              </w:rPr>
              <w:fldChar w:fldCharType="separate"/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A0E" w:rsidRPr="002660F8" w:rsidRDefault="00FA5A0E" w:rsidP="002941E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 xml:space="preserve">Oui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2660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2660F8">
              <w:rPr>
                <w:rFonts w:cs="Arial"/>
                <w:sz w:val="20"/>
                <w:szCs w:val="20"/>
              </w:rPr>
              <w:t xml:space="preserve">  Non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2660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FA5A0E" w:rsidRPr="002660F8" w:rsidRDefault="00FA5A0E" w:rsidP="002941E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5A0E" w:rsidRPr="002660F8" w:rsidRDefault="00FA5A0E" w:rsidP="005B3A6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Default="00FA5A0E" w:rsidP="006345CA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6345CA" w:rsidRDefault="006345CA" w:rsidP="006345CA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6345CA" w:rsidRPr="002660F8" w:rsidRDefault="006345CA" w:rsidP="005B3A6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B1D6C" w:rsidRPr="00FA5A0E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D6C" w:rsidRPr="002660F8" w:rsidRDefault="00DB1D6C" w:rsidP="00027DCE">
            <w:pPr>
              <w:ind w:right="-142"/>
              <w:jc w:val="center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Suite du projet</w:t>
            </w:r>
          </w:p>
        </w:tc>
      </w:tr>
      <w:tr w:rsidR="00DB1D6C" w:rsidRPr="00EE7155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1D6C" w:rsidRDefault="00DB1D6C" w:rsidP="00027DC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Travaux envisagés</w:t>
            </w:r>
            <w:r w:rsidR="000E063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DB1D6C" w:rsidRDefault="000E0635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E0635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 xml:space="preserve">décrire les </w:t>
            </w:r>
            <w:r w:rsidRPr="000E0635">
              <w:rPr>
                <w:rFonts w:cs="Arial"/>
                <w:i/>
                <w:sz w:val="18"/>
                <w:szCs w:val="18"/>
              </w:rPr>
              <w:t>prolongations et évolutions prévues</w:t>
            </w:r>
            <w:r>
              <w:rPr>
                <w:rFonts w:cs="Arial"/>
                <w:i/>
                <w:sz w:val="18"/>
                <w:szCs w:val="18"/>
              </w:rPr>
              <w:t xml:space="preserve"> à partir du projet financé par l’émergence du CGE</w:t>
            </w:r>
            <w:r w:rsidRPr="000E0635">
              <w:rPr>
                <w:rFonts w:cs="Arial"/>
                <w:i/>
                <w:sz w:val="18"/>
                <w:szCs w:val="18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> </w:t>
            </w:r>
          </w:p>
          <w:p w:rsidR="00DB1D6C" w:rsidRDefault="00DB1D6C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DB1D6C" w:rsidRPr="000B3518" w:rsidRDefault="00DB1D6C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191808" w:rsidRPr="00191808" w:rsidRDefault="00191808" w:rsidP="00DB1D6C">
      <w:pPr>
        <w:rPr>
          <w:rFonts w:ascii="Arial" w:hAnsi="Arial" w:cs="Arial"/>
          <w:sz w:val="20"/>
          <w:szCs w:val="20"/>
        </w:rPr>
      </w:pPr>
    </w:p>
    <w:p w:rsidR="00A07E6F" w:rsidRPr="00191808" w:rsidRDefault="00DB1D6C" w:rsidP="00DB1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82971" w:rsidRPr="002660F8" w:rsidRDefault="0046348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  <w:sz w:val="28"/>
        </w:rPr>
        <w:lastRenderedPageBreak/>
        <w:t>Conclusion</w:t>
      </w:r>
    </w:p>
    <w:p w:rsidR="00C95840" w:rsidRPr="002660F8" w:rsidRDefault="00C95840" w:rsidP="007144F2">
      <w:pPr>
        <w:ind w:right="-142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86" w:rsidRPr="002660F8" w:rsidTr="00027DC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F0E86" w:rsidRPr="002660F8" w:rsidRDefault="006F0E86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Positionnement du projet</w:t>
            </w:r>
          </w:p>
        </w:tc>
      </w:tr>
      <w:tr w:rsidR="006F0E86" w:rsidRPr="00EE7155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Pr="00EE7155" w:rsidRDefault="006F0E86" w:rsidP="006F0E86">
            <w:pPr>
              <w:numPr>
                <w:ilvl w:val="0"/>
                <w:numId w:val="4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Positionnement par rapport à la recherche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translationnelle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6F0E86" w:rsidRPr="00EE7155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F0E86" w:rsidRPr="00EE7155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Pr="00EE7155" w:rsidRDefault="006F0E86" w:rsidP="00027DCE">
            <w:pPr>
              <w:numPr>
                <w:ilvl w:val="0"/>
                <w:numId w:val="4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Positionnement des résultats par rapport à l’émergence :</w:t>
            </w:r>
          </w:p>
          <w:p w:rsidR="006F0E86" w:rsidRPr="00EE7155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4582F" w:rsidRPr="002660F8" w:rsidTr="004D1AD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4582F" w:rsidRPr="002660F8" w:rsidRDefault="0004582F" w:rsidP="004D1AD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financement emergence</w:t>
            </w:r>
          </w:p>
        </w:tc>
      </w:tr>
      <w:tr w:rsidR="0004582F" w:rsidRPr="00FA5A0E" w:rsidTr="004D1AD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582F" w:rsidRPr="0004582F" w:rsidRDefault="0004582F" w:rsidP="004D1AD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4582F">
              <w:rPr>
                <w:rFonts w:cs="Arial"/>
                <w:b/>
                <w:sz w:val="20"/>
                <w:szCs w:val="20"/>
              </w:rPr>
              <w:t>Expliquer ce que le financement « 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04582F">
              <w:rPr>
                <w:rFonts w:cs="Arial"/>
                <w:b/>
                <w:sz w:val="20"/>
                <w:szCs w:val="20"/>
              </w:rPr>
              <w:t>mergence » vous a apporté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04582F" w:rsidRPr="002660F8" w:rsidRDefault="0004582F" w:rsidP="004D1AD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F0E86" w:rsidRPr="002660F8" w:rsidTr="00027DC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F0E86" w:rsidRPr="002660F8" w:rsidRDefault="006F0E86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commentaires généraux</w:t>
            </w:r>
          </w:p>
        </w:tc>
      </w:tr>
      <w:tr w:rsidR="006F0E86" w:rsidRPr="00FA5A0E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6F0E86" w:rsidRPr="002660F8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7144F2" w:rsidRPr="002660F8" w:rsidRDefault="007144F2" w:rsidP="009B03F7">
      <w:pPr>
        <w:ind w:right="-142"/>
        <w:jc w:val="both"/>
        <w:rPr>
          <w:rFonts w:cs="Arial"/>
          <w:sz w:val="20"/>
          <w:szCs w:val="20"/>
        </w:rPr>
      </w:pPr>
    </w:p>
    <w:p w:rsidR="000955B7" w:rsidRPr="002660F8" w:rsidRDefault="000955B7" w:rsidP="009B03F7">
      <w:pPr>
        <w:ind w:right="-142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955B7" w:rsidRPr="002660F8" w:rsidTr="004746B3">
        <w:trPr>
          <w:trHeight w:val="962"/>
        </w:trPr>
        <w:tc>
          <w:tcPr>
            <w:tcW w:w="2802" w:type="dxa"/>
            <w:shd w:val="clear" w:color="auto" w:fill="auto"/>
          </w:tcPr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>Date :</w:t>
            </w:r>
            <w:r w:rsidRPr="002660F8">
              <w:rPr>
                <w:rFonts w:cs="Arial"/>
                <w:sz w:val="20"/>
                <w:szCs w:val="20"/>
              </w:rPr>
              <w:t xml:space="preserve"> </w:t>
            </w:r>
            <w:bookmarkStart w:id="3" w:name="Texte14"/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b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:rsidR="006345CA" w:rsidRPr="002660F8" w:rsidRDefault="006345CA" w:rsidP="009B03F7">
      <w:pPr>
        <w:ind w:right="-142"/>
        <w:jc w:val="both"/>
        <w:rPr>
          <w:rFonts w:cs="Arial"/>
          <w:sz w:val="20"/>
          <w:szCs w:val="20"/>
        </w:rPr>
      </w:pPr>
    </w:p>
    <w:sectPr w:rsidR="006345CA" w:rsidRPr="002660F8" w:rsidSect="00020FF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EF" w:rsidRDefault="00BE06EF">
      <w:r>
        <w:separator/>
      </w:r>
    </w:p>
  </w:endnote>
  <w:endnote w:type="continuationSeparator" w:id="0">
    <w:p w:rsidR="00BE06EF" w:rsidRDefault="00BE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E6" w:rsidRDefault="000E0635" w:rsidP="001A7711">
    <w:pPr>
      <w:pStyle w:val="Pieddepage"/>
    </w:pPr>
    <w:r>
      <w:rPr>
        <w:sz w:val="16"/>
        <w:szCs w:val="16"/>
      </w:rPr>
      <w:t>AAP</w:t>
    </w:r>
    <w:r w:rsidR="003424E6" w:rsidRPr="001A7711">
      <w:rPr>
        <w:sz w:val="16"/>
        <w:szCs w:val="16"/>
      </w:rPr>
      <w:t xml:space="preserve"> </w:t>
    </w:r>
    <w:r w:rsidR="003424E6">
      <w:rPr>
        <w:sz w:val="16"/>
        <w:szCs w:val="16"/>
      </w:rPr>
      <w:t>« </w:t>
    </w:r>
    <w:r w:rsidR="003424E6" w:rsidRPr="001A7711">
      <w:rPr>
        <w:sz w:val="16"/>
        <w:szCs w:val="16"/>
      </w:rPr>
      <w:t>Emergence</w:t>
    </w:r>
    <w:r w:rsidR="003424E6">
      <w:rPr>
        <w:sz w:val="16"/>
        <w:szCs w:val="16"/>
      </w:rPr>
      <w:t> »</w:t>
    </w:r>
    <w:r w:rsidR="00901024">
      <w:rPr>
        <w:sz w:val="16"/>
        <w:szCs w:val="16"/>
      </w:rPr>
      <w:t xml:space="preserve"> du </w:t>
    </w:r>
    <w:proofErr w:type="spellStart"/>
    <w:r w:rsidR="00901024">
      <w:rPr>
        <w:sz w:val="16"/>
        <w:szCs w:val="16"/>
      </w:rPr>
      <w:t>Cancéropôle</w:t>
    </w:r>
    <w:proofErr w:type="spellEnd"/>
    <w:r w:rsidR="00901024">
      <w:rPr>
        <w:sz w:val="16"/>
        <w:szCs w:val="16"/>
      </w:rPr>
      <w:t xml:space="preserve"> Est</w:t>
    </w:r>
    <w:r w:rsidR="003424E6">
      <w:rPr>
        <w:sz w:val="16"/>
        <w:szCs w:val="16"/>
      </w:rPr>
      <w:t xml:space="preserve"> - Rapport d’activité final</w:t>
    </w:r>
    <w:r w:rsidR="003424E6">
      <w:tab/>
    </w:r>
    <w:r>
      <w:tab/>
    </w:r>
    <w:r w:rsidR="003424E6">
      <w:t xml:space="preserve"> </w:t>
    </w:r>
    <w:r w:rsidR="003424E6" w:rsidRPr="001A7711">
      <w:rPr>
        <w:b/>
        <w:sz w:val="16"/>
        <w:szCs w:val="16"/>
      </w:rPr>
      <w:fldChar w:fldCharType="begin"/>
    </w:r>
    <w:r w:rsidR="003424E6" w:rsidRPr="001A7711">
      <w:rPr>
        <w:b/>
        <w:sz w:val="16"/>
        <w:szCs w:val="16"/>
      </w:rPr>
      <w:instrText>PAGE  \* Arabic  \* MERGEFORMAT</w:instrText>
    </w:r>
    <w:r w:rsidR="003424E6" w:rsidRPr="001A7711">
      <w:rPr>
        <w:b/>
        <w:sz w:val="16"/>
        <w:szCs w:val="16"/>
      </w:rPr>
      <w:fldChar w:fldCharType="separate"/>
    </w:r>
    <w:r w:rsidR="008050A9">
      <w:rPr>
        <w:b/>
        <w:noProof/>
        <w:sz w:val="16"/>
        <w:szCs w:val="16"/>
      </w:rPr>
      <w:t>1</w:t>
    </w:r>
    <w:r w:rsidR="003424E6" w:rsidRPr="001A7711">
      <w:rPr>
        <w:b/>
        <w:sz w:val="16"/>
        <w:szCs w:val="16"/>
      </w:rPr>
      <w:fldChar w:fldCharType="end"/>
    </w:r>
    <w:r w:rsidR="003424E6" w:rsidRPr="001A7711">
      <w:rPr>
        <w:sz w:val="16"/>
        <w:szCs w:val="16"/>
      </w:rPr>
      <w:t xml:space="preserve"> / </w:t>
    </w:r>
    <w:r w:rsidR="003424E6" w:rsidRPr="001A7711">
      <w:rPr>
        <w:b/>
        <w:sz w:val="16"/>
        <w:szCs w:val="16"/>
      </w:rPr>
      <w:fldChar w:fldCharType="begin"/>
    </w:r>
    <w:r w:rsidR="003424E6" w:rsidRPr="001A7711">
      <w:rPr>
        <w:b/>
        <w:sz w:val="16"/>
        <w:szCs w:val="16"/>
      </w:rPr>
      <w:instrText>NUMPAGES  \* Arabic  \* MERGEFORMAT</w:instrText>
    </w:r>
    <w:r w:rsidR="003424E6" w:rsidRPr="001A7711">
      <w:rPr>
        <w:b/>
        <w:sz w:val="16"/>
        <w:szCs w:val="16"/>
      </w:rPr>
      <w:fldChar w:fldCharType="separate"/>
    </w:r>
    <w:r w:rsidR="008050A9">
      <w:rPr>
        <w:b/>
        <w:noProof/>
        <w:sz w:val="16"/>
        <w:szCs w:val="16"/>
      </w:rPr>
      <w:t>4</w:t>
    </w:r>
    <w:r w:rsidR="003424E6" w:rsidRPr="001A7711">
      <w:rPr>
        <w:b/>
        <w:sz w:val="16"/>
        <w:szCs w:val="16"/>
      </w:rPr>
      <w:fldChar w:fldCharType="end"/>
    </w:r>
    <w:r w:rsidR="003424E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EF" w:rsidRDefault="00BE06EF">
      <w:r>
        <w:separator/>
      </w:r>
    </w:p>
  </w:footnote>
  <w:footnote w:type="continuationSeparator" w:id="0">
    <w:p w:rsidR="00BE06EF" w:rsidRDefault="00BE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E6" w:rsidRDefault="00534A6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-327025</wp:posOffset>
          </wp:positionV>
          <wp:extent cx="1858645" cy="69088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7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815AE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858C6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B37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801DF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B0763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747E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E52B9F"/>
    <w:multiLevelType w:val="hybridMultilevel"/>
    <w:tmpl w:val="69844C94"/>
    <w:lvl w:ilvl="0" w:tplc="4BC8C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E313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0283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9773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E93E54"/>
    <w:multiLevelType w:val="hybridMultilevel"/>
    <w:tmpl w:val="9C8E8E3E"/>
    <w:lvl w:ilvl="0" w:tplc="4BC8C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753F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64067D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20E54"/>
    <w:multiLevelType w:val="hybridMultilevel"/>
    <w:tmpl w:val="9F1ED036"/>
    <w:lvl w:ilvl="0" w:tplc="4BC8CE6C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34"/>
  </w:num>
  <w:num w:numId="4">
    <w:abstractNumId w:val="16"/>
  </w:num>
  <w:num w:numId="5">
    <w:abstractNumId w:val="6"/>
  </w:num>
  <w:num w:numId="6">
    <w:abstractNumId w:val="42"/>
  </w:num>
  <w:num w:numId="7">
    <w:abstractNumId w:val="23"/>
  </w:num>
  <w:num w:numId="8">
    <w:abstractNumId w:val="9"/>
  </w:num>
  <w:num w:numId="9">
    <w:abstractNumId w:val="29"/>
  </w:num>
  <w:num w:numId="10">
    <w:abstractNumId w:val="24"/>
  </w:num>
  <w:num w:numId="11">
    <w:abstractNumId w:val="12"/>
  </w:num>
  <w:num w:numId="12">
    <w:abstractNumId w:val="44"/>
  </w:num>
  <w:num w:numId="13">
    <w:abstractNumId w:val="4"/>
  </w:num>
  <w:num w:numId="14">
    <w:abstractNumId w:val="36"/>
  </w:num>
  <w:num w:numId="15">
    <w:abstractNumId w:val="13"/>
  </w:num>
  <w:num w:numId="16">
    <w:abstractNumId w:val="14"/>
  </w:num>
  <w:num w:numId="17">
    <w:abstractNumId w:val="25"/>
  </w:num>
  <w:num w:numId="18">
    <w:abstractNumId w:val="8"/>
  </w:num>
  <w:num w:numId="19">
    <w:abstractNumId w:val="41"/>
  </w:num>
  <w:num w:numId="20">
    <w:abstractNumId w:val="7"/>
  </w:num>
  <w:num w:numId="21">
    <w:abstractNumId w:val="21"/>
  </w:num>
  <w:num w:numId="22">
    <w:abstractNumId w:val="37"/>
  </w:num>
  <w:num w:numId="23">
    <w:abstractNumId w:val="2"/>
  </w:num>
  <w:num w:numId="24">
    <w:abstractNumId w:val="15"/>
  </w:num>
  <w:num w:numId="25">
    <w:abstractNumId w:val="30"/>
  </w:num>
  <w:num w:numId="26">
    <w:abstractNumId w:val="40"/>
  </w:num>
  <w:num w:numId="27">
    <w:abstractNumId w:val="5"/>
  </w:num>
  <w:num w:numId="28">
    <w:abstractNumId w:val="22"/>
  </w:num>
  <w:num w:numId="29">
    <w:abstractNumId w:val="18"/>
  </w:num>
  <w:num w:numId="30">
    <w:abstractNumId w:val="11"/>
  </w:num>
  <w:num w:numId="31">
    <w:abstractNumId w:val="17"/>
  </w:num>
  <w:num w:numId="32">
    <w:abstractNumId w:val="35"/>
  </w:num>
  <w:num w:numId="33">
    <w:abstractNumId w:val="31"/>
  </w:num>
  <w:num w:numId="34">
    <w:abstractNumId w:val="1"/>
  </w:num>
  <w:num w:numId="35">
    <w:abstractNumId w:val="38"/>
  </w:num>
  <w:num w:numId="36">
    <w:abstractNumId w:val="33"/>
  </w:num>
  <w:num w:numId="37">
    <w:abstractNumId w:val="27"/>
  </w:num>
  <w:num w:numId="38">
    <w:abstractNumId w:val="10"/>
  </w:num>
  <w:num w:numId="39">
    <w:abstractNumId w:val="43"/>
  </w:num>
  <w:num w:numId="40">
    <w:abstractNumId w:val="20"/>
  </w:num>
  <w:num w:numId="41">
    <w:abstractNumId w:val="28"/>
  </w:num>
  <w:num w:numId="42">
    <w:abstractNumId w:val="26"/>
  </w:num>
  <w:num w:numId="43">
    <w:abstractNumId w:val="32"/>
  </w:num>
  <w:num w:numId="44">
    <w:abstractNumId w:val="1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A"/>
    <w:rsid w:val="00020FF2"/>
    <w:rsid w:val="00024E81"/>
    <w:rsid w:val="00027DCE"/>
    <w:rsid w:val="000314F6"/>
    <w:rsid w:val="00033805"/>
    <w:rsid w:val="00042B0D"/>
    <w:rsid w:val="00044289"/>
    <w:rsid w:val="0004582F"/>
    <w:rsid w:val="0005255F"/>
    <w:rsid w:val="00056811"/>
    <w:rsid w:val="000651ED"/>
    <w:rsid w:val="00081E05"/>
    <w:rsid w:val="000955B7"/>
    <w:rsid w:val="000B3518"/>
    <w:rsid w:val="000B70EB"/>
    <w:rsid w:val="000E0635"/>
    <w:rsid w:val="000E606F"/>
    <w:rsid w:val="000E7897"/>
    <w:rsid w:val="000F3B38"/>
    <w:rsid w:val="00101B72"/>
    <w:rsid w:val="001102BD"/>
    <w:rsid w:val="00113C12"/>
    <w:rsid w:val="0011667C"/>
    <w:rsid w:val="00120882"/>
    <w:rsid w:val="001252A9"/>
    <w:rsid w:val="00134B3F"/>
    <w:rsid w:val="00150DC8"/>
    <w:rsid w:val="00161B0A"/>
    <w:rsid w:val="001631D8"/>
    <w:rsid w:val="001748E3"/>
    <w:rsid w:val="0019125A"/>
    <w:rsid w:val="00191808"/>
    <w:rsid w:val="001944A8"/>
    <w:rsid w:val="00195B02"/>
    <w:rsid w:val="001A07A5"/>
    <w:rsid w:val="001A32DD"/>
    <w:rsid w:val="001A7711"/>
    <w:rsid w:val="001C5825"/>
    <w:rsid w:val="001C61D6"/>
    <w:rsid w:val="001D184F"/>
    <w:rsid w:val="001E1AF5"/>
    <w:rsid w:val="001E1E5D"/>
    <w:rsid w:val="001E7CB5"/>
    <w:rsid w:val="001F16DE"/>
    <w:rsid w:val="00202844"/>
    <w:rsid w:val="002040DA"/>
    <w:rsid w:val="00212986"/>
    <w:rsid w:val="00222655"/>
    <w:rsid w:val="002660F8"/>
    <w:rsid w:val="00273731"/>
    <w:rsid w:val="00283EFB"/>
    <w:rsid w:val="00286553"/>
    <w:rsid w:val="002941EE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99"/>
    <w:rsid w:val="002E21A1"/>
    <w:rsid w:val="002F2BE6"/>
    <w:rsid w:val="00301D1F"/>
    <w:rsid w:val="003217D5"/>
    <w:rsid w:val="00333732"/>
    <w:rsid w:val="003407D6"/>
    <w:rsid w:val="003424E6"/>
    <w:rsid w:val="003442DE"/>
    <w:rsid w:val="0034664F"/>
    <w:rsid w:val="00363F9D"/>
    <w:rsid w:val="00375790"/>
    <w:rsid w:val="00381F44"/>
    <w:rsid w:val="003828AE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038D1"/>
    <w:rsid w:val="00430194"/>
    <w:rsid w:val="00436820"/>
    <w:rsid w:val="00452B41"/>
    <w:rsid w:val="00455CB7"/>
    <w:rsid w:val="00460A0D"/>
    <w:rsid w:val="00463481"/>
    <w:rsid w:val="004703A9"/>
    <w:rsid w:val="004746B3"/>
    <w:rsid w:val="00485B78"/>
    <w:rsid w:val="0049381B"/>
    <w:rsid w:val="00493967"/>
    <w:rsid w:val="00493E48"/>
    <w:rsid w:val="004B6082"/>
    <w:rsid w:val="004C4861"/>
    <w:rsid w:val="004D1ADE"/>
    <w:rsid w:val="004F1995"/>
    <w:rsid w:val="004F777C"/>
    <w:rsid w:val="00501E39"/>
    <w:rsid w:val="005101F5"/>
    <w:rsid w:val="00516534"/>
    <w:rsid w:val="005224A7"/>
    <w:rsid w:val="00526115"/>
    <w:rsid w:val="00534A6D"/>
    <w:rsid w:val="00536E8C"/>
    <w:rsid w:val="00543B3E"/>
    <w:rsid w:val="00545371"/>
    <w:rsid w:val="00557B23"/>
    <w:rsid w:val="00566DD3"/>
    <w:rsid w:val="00575748"/>
    <w:rsid w:val="0059709A"/>
    <w:rsid w:val="005978CC"/>
    <w:rsid w:val="005B3A6E"/>
    <w:rsid w:val="005C1915"/>
    <w:rsid w:val="005C2994"/>
    <w:rsid w:val="005C381F"/>
    <w:rsid w:val="005C42F5"/>
    <w:rsid w:val="005C6FE9"/>
    <w:rsid w:val="005E16DC"/>
    <w:rsid w:val="005E369C"/>
    <w:rsid w:val="006345CA"/>
    <w:rsid w:val="00642452"/>
    <w:rsid w:val="00646569"/>
    <w:rsid w:val="00647549"/>
    <w:rsid w:val="0065091D"/>
    <w:rsid w:val="00655989"/>
    <w:rsid w:val="006658FF"/>
    <w:rsid w:val="00686319"/>
    <w:rsid w:val="00691416"/>
    <w:rsid w:val="006941AB"/>
    <w:rsid w:val="006C0A00"/>
    <w:rsid w:val="006C0F7F"/>
    <w:rsid w:val="006C4395"/>
    <w:rsid w:val="006D5F86"/>
    <w:rsid w:val="006E2F72"/>
    <w:rsid w:val="006F0E86"/>
    <w:rsid w:val="006F42DF"/>
    <w:rsid w:val="00702614"/>
    <w:rsid w:val="00712AD9"/>
    <w:rsid w:val="007144F2"/>
    <w:rsid w:val="007274EA"/>
    <w:rsid w:val="00732A51"/>
    <w:rsid w:val="007365BB"/>
    <w:rsid w:val="00737571"/>
    <w:rsid w:val="00747779"/>
    <w:rsid w:val="00753AE0"/>
    <w:rsid w:val="00770F76"/>
    <w:rsid w:val="00782DD2"/>
    <w:rsid w:val="00783C67"/>
    <w:rsid w:val="007869B2"/>
    <w:rsid w:val="00790599"/>
    <w:rsid w:val="00793726"/>
    <w:rsid w:val="007C1889"/>
    <w:rsid w:val="007C513B"/>
    <w:rsid w:val="007E2C09"/>
    <w:rsid w:val="007E53E7"/>
    <w:rsid w:val="008050A9"/>
    <w:rsid w:val="00813B0B"/>
    <w:rsid w:val="0085098F"/>
    <w:rsid w:val="008521FC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3D22"/>
    <w:rsid w:val="008D588E"/>
    <w:rsid w:val="008D5F3A"/>
    <w:rsid w:val="008D72D2"/>
    <w:rsid w:val="00901024"/>
    <w:rsid w:val="00901C2F"/>
    <w:rsid w:val="009170CF"/>
    <w:rsid w:val="00947022"/>
    <w:rsid w:val="0095503A"/>
    <w:rsid w:val="00982971"/>
    <w:rsid w:val="00992CCC"/>
    <w:rsid w:val="009A140C"/>
    <w:rsid w:val="009B03F7"/>
    <w:rsid w:val="009B6B7A"/>
    <w:rsid w:val="009C19BB"/>
    <w:rsid w:val="009C2AD4"/>
    <w:rsid w:val="009E02C0"/>
    <w:rsid w:val="009F1F35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5E75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C76C9"/>
    <w:rsid w:val="00AD0200"/>
    <w:rsid w:val="00AE6DB4"/>
    <w:rsid w:val="00B008F3"/>
    <w:rsid w:val="00B01CBC"/>
    <w:rsid w:val="00B0406B"/>
    <w:rsid w:val="00B15504"/>
    <w:rsid w:val="00B25854"/>
    <w:rsid w:val="00B36B8C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E06EF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51770"/>
    <w:rsid w:val="00C54949"/>
    <w:rsid w:val="00C61070"/>
    <w:rsid w:val="00C80789"/>
    <w:rsid w:val="00C820BD"/>
    <w:rsid w:val="00C833FB"/>
    <w:rsid w:val="00C84B5F"/>
    <w:rsid w:val="00C95840"/>
    <w:rsid w:val="00CA2A9B"/>
    <w:rsid w:val="00CB088A"/>
    <w:rsid w:val="00CD6DE5"/>
    <w:rsid w:val="00CF1080"/>
    <w:rsid w:val="00CF4633"/>
    <w:rsid w:val="00D013F1"/>
    <w:rsid w:val="00D27B8A"/>
    <w:rsid w:val="00D43C42"/>
    <w:rsid w:val="00D4547F"/>
    <w:rsid w:val="00D473D1"/>
    <w:rsid w:val="00D51E7D"/>
    <w:rsid w:val="00D6329D"/>
    <w:rsid w:val="00D638F4"/>
    <w:rsid w:val="00D86416"/>
    <w:rsid w:val="00DA0F76"/>
    <w:rsid w:val="00DA350A"/>
    <w:rsid w:val="00DA41FF"/>
    <w:rsid w:val="00DA5A86"/>
    <w:rsid w:val="00DB1D6C"/>
    <w:rsid w:val="00DB217B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B45C9"/>
    <w:rsid w:val="00EC2121"/>
    <w:rsid w:val="00EE7155"/>
    <w:rsid w:val="00EF3C36"/>
    <w:rsid w:val="00EF72BF"/>
    <w:rsid w:val="00F00C93"/>
    <w:rsid w:val="00F200D9"/>
    <w:rsid w:val="00F223AB"/>
    <w:rsid w:val="00F2661A"/>
    <w:rsid w:val="00F30F67"/>
    <w:rsid w:val="00F35B14"/>
    <w:rsid w:val="00F41A7A"/>
    <w:rsid w:val="00F52E97"/>
    <w:rsid w:val="00F62566"/>
    <w:rsid w:val="00F65D77"/>
    <w:rsid w:val="00F67FEB"/>
    <w:rsid w:val="00F73211"/>
    <w:rsid w:val="00F91C72"/>
    <w:rsid w:val="00F94329"/>
    <w:rsid w:val="00FA5259"/>
    <w:rsid w:val="00FA5A0E"/>
    <w:rsid w:val="00FA670A"/>
    <w:rsid w:val="00FB3643"/>
    <w:rsid w:val="00FC52E7"/>
    <w:rsid w:val="00FE145B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A72D-9FC9-444A-982E-8CF1E595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GUENNEUGUES</dc:creator>
  <cp:lastModifiedBy>emmanuelle</cp:lastModifiedBy>
  <cp:revision>3</cp:revision>
  <cp:lastPrinted>2013-04-04T14:53:00Z</cp:lastPrinted>
  <dcterms:created xsi:type="dcterms:W3CDTF">2017-12-13T10:00:00Z</dcterms:created>
  <dcterms:modified xsi:type="dcterms:W3CDTF">2017-12-13T10:01:00Z</dcterms:modified>
</cp:coreProperties>
</file>